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9B" w:rsidRDefault="00672181" w:rsidP="0024319B">
      <w:pPr>
        <w:pStyle w:val="Heading1"/>
        <w:pBdr>
          <w:bottom w:val="single" w:sz="8" w:space="31" w:color="BED2A5"/>
        </w:pBdr>
        <w:spacing w:before="0" w:after="0"/>
        <w:rPr>
          <w:color w:val="5F497A" w:themeColor="accent4" w:themeShade="BF"/>
        </w:rPr>
      </w:pPr>
      <w:r>
        <w:rPr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104C4C" wp14:editId="164BC871">
                <wp:simplePos x="0" y="0"/>
                <wp:positionH relativeFrom="page">
                  <wp:posOffset>6346825</wp:posOffset>
                </wp:positionH>
                <wp:positionV relativeFrom="page">
                  <wp:posOffset>190500</wp:posOffset>
                </wp:positionV>
                <wp:extent cx="1028700" cy="1461770"/>
                <wp:effectExtent l="3175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6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167" w:rsidRDefault="00E01167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387A40C" wp14:editId="15AD40CC">
                                  <wp:extent cx="654844" cy="1047750"/>
                                  <wp:effectExtent l="0" t="0" r="0" b="0"/>
                                  <wp:docPr id="6" name="Picture 6" descr="S:\Career_Services\OpenToAll\Logos\purplew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:\Career_Services\OpenToAll\Logos\purplew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844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9.75pt;margin-top:15pt;width:81pt;height:115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bjsw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" filled="f" stroked="f">
                <v:textbox style="mso-fit-shape-to-text:t">
                  <w:txbxContent>
                    <w:p w:rsidR="00E01167" w:rsidRDefault="00E01167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5387A40C" wp14:editId="15AD40CC">
                            <wp:extent cx="654844" cy="1047750"/>
                            <wp:effectExtent l="0" t="0" r="0" b="0"/>
                            <wp:docPr id="6" name="Picture 6" descr="S:\Career_Services\OpenToAll\Logos\purplew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:\Career_Services\OpenToAll\Logos\purplew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844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72181">
        <w:rPr>
          <w:color w:val="5F497A" w:themeColor="accent4" w:themeShade="BF"/>
        </w:rPr>
        <w:t xml:space="preserve">Warrior–Employer </w:t>
      </w:r>
    </w:p>
    <w:p w:rsidR="0024319B" w:rsidRDefault="00672181" w:rsidP="0024319B">
      <w:pPr>
        <w:pStyle w:val="Heading1"/>
        <w:pBdr>
          <w:bottom w:val="single" w:sz="8" w:space="31" w:color="BED2A5"/>
        </w:pBdr>
        <w:spacing w:before="0" w:after="0"/>
        <w:rPr>
          <w:color w:val="5F497A" w:themeColor="accent4" w:themeShade="BF"/>
        </w:rPr>
      </w:pPr>
      <w:r w:rsidRPr="00672181">
        <w:rPr>
          <w:color w:val="5F497A" w:themeColor="accent4" w:themeShade="BF"/>
        </w:rPr>
        <w:t xml:space="preserve">Community Impact Program </w:t>
      </w:r>
    </w:p>
    <w:p w:rsidR="00672181" w:rsidRPr="00672181" w:rsidRDefault="002C02C6" w:rsidP="0024319B">
      <w:pPr>
        <w:pStyle w:val="Heading1"/>
        <w:pBdr>
          <w:bottom w:val="single" w:sz="8" w:space="31" w:color="BED2A5"/>
        </w:pBdr>
        <w:spacing w:before="0" w:after="0"/>
        <w:rPr>
          <w:color w:val="5F497A" w:themeColor="accent4" w:themeShade="BF"/>
        </w:rPr>
      </w:pPr>
      <w:r>
        <w:rPr>
          <w:color w:val="5F497A" w:themeColor="accent4" w:themeShade="BF"/>
        </w:rPr>
        <w:t>Participation</w:t>
      </w:r>
      <w:r w:rsidR="00672181" w:rsidRPr="00672181">
        <w:rPr>
          <w:color w:val="5F497A" w:themeColor="accent4" w:themeShade="BF"/>
        </w:rPr>
        <w:t xml:space="preserve"> Form</w:t>
      </w:r>
    </w:p>
    <w:p w:rsidR="00367C1B" w:rsidRDefault="00367C1B">
      <w:r w:rsidRPr="00367C1B">
        <w:rPr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F6FD33" wp14:editId="4B5C4499">
                <wp:simplePos x="0" y="0"/>
                <wp:positionH relativeFrom="column">
                  <wp:posOffset>28575</wp:posOffset>
                </wp:positionH>
                <wp:positionV relativeFrom="paragraph">
                  <wp:posOffset>137160</wp:posOffset>
                </wp:positionV>
                <wp:extent cx="59245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167" w:rsidRDefault="00E01167" w:rsidP="00E01167">
                            <w:pPr>
                              <w:jc w:val="center"/>
                            </w:pPr>
                            <w:r w:rsidRPr="00367C1B">
                              <w:t xml:space="preserve">The Warrior-Employer Community Impact Program is a civic-minded mentorship program in which Winona State students and socially responsible employers engage in community service projects together to have a positive impact on the City of Winona, </w:t>
                            </w:r>
                          </w:p>
                          <w:p w:rsidR="00E01167" w:rsidRDefault="00E01167" w:rsidP="00E01167">
                            <w:pPr>
                              <w:jc w:val="center"/>
                            </w:pPr>
                            <w:r w:rsidRPr="00367C1B">
                              <w:t xml:space="preserve">City of </w:t>
                            </w:r>
                            <w:proofErr w:type="gramStart"/>
                            <w:r w:rsidRPr="00367C1B">
                              <w:t>Rochester</w:t>
                            </w:r>
                            <w:r w:rsidR="0024319B">
                              <w:t>,</w:t>
                            </w:r>
                            <w:proofErr w:type="gramEnd"/>
                            <w:r w:rsidRPr="00367C1B">
                              <w:t xml:space="preserve"> and surrounding communities.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.25pt;margin-top:10.8pt;width:466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" fillcolor="#e5dfec [663]" stroked="f">
                <v:textbox style="mso-fit-shape-to-text:t">
                  <w:txbxContent>
                    <w:p w:rsidR="00E01167" w:rsidRDefault="00E01167" w:rsidP="00E01167">
                      <w:pPr>
                        <w:jc w:val="center"/>
                      </w:pPr>
                      <w:r w:rsidRPr="00367C1B">
                        <w:t xml:space="preserve">The Warrior-Employer Community Impact Program is a civic-minded mentorship program in which Winona State students and socially responsible employers engage in community service projects together to have a positive impact on the City of Winona, </w:t>
                      </w:r>
                    </w:p>
                    <w:p w:rsidR="00E01167" w:rsidRDefault="00E01167" w:rsidP="00E01167">
                      <w:pPr>
                        <w:jc w:val="center"/>
                      </w:pPr>
                      <w:r w:rsidRPr="00367C1B">
                        <w:t xml:space="preserve">City of </w:t>
                      </w:r>
                      <w:proofErr w:type="gramStart"/>
                      <w:r w:rsidRPr="00367C1B">
                        <w:t>Rochester</w:t>
                      </w:r>
                      <w:r w:rsidR="0024319B">
                        <w:t>,</w:t>
                      </w:r>
                      <w:proofErr w:type="gramEnd"/>
                      <w:r w:rsidRPr="00367C1B">
                        <w:t xml:space="preserve"> and surrounding communities.</w:t>
                      </w:r>
                    </w:p>
                  </w:txbxContent>
                </v:textbox>
              </v:shape>
            </w:pict>
          </mc:Fallback>
        </mc:AlternateContent>
      </w:r>
    </w:p>
    <w:p w:rsidR="00367C1B" w:rsidRDefault="00367C1B"/>
    <w:p w:rsidR="00367C1B" w:rsidRDefault="00367C1B"/>
    <w:p w:rsidR="00367C1B" w:rsidRDefault="00367C1B"/>
    <w:p w:rsidR="00367C1B" w:rsidRDefault="00367C1B"/>
    <w:p w:rsidR="00367C1B" w:rsidRDefault="00367C1B"/>
    <w:p w:rsidR="008D0133" w:rsidRDefault="00367C1B">
      <w:pPr>
        <w:pStyle w:val="Heading2"/>
        <w:rPr>
          <w:rFonts w:ascii="Times New Roman" w:hAnsi="Times New Roman" w:cs="Times New Roman"/>
          <w:b w:val="0"/>
          <w:bCs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Cs w:val="0"/>
          <w:color w:val="auto"/>
          <w:sz w:val="24"/>
          <w:szCs w:val="24"/>
        </w:rPr>
        <w:t xml:space="preserve">Do you want to participate as part of a club / organization? </w:t>
      </w:r>
      <w:sdt>
        <w:sdtPr>
          <w:rPr>
            <w:rFonts w:ascii="Times New Roman" w:hAnsi="Times New Roman" w:cs="Times New Roman"/>
            <w:b w:val="0"/>
            <w:bCs w:val="0"/>
            <w:iCs w:val="0"/>
            <w:color w:val="auto"/>
            <w:sz w:val="24"/>
            <w:szCs w:val="24"/>
          </w:rPr>
          <w:alias w:val="Do you want to participate as part of a club / organization?"/>
          <w:tag w:val="Yes or No"/>
          <w:id w:val="-1058778681"/>
          <w:placeholder>
            <w:docPart w:val="307AD4F28D374D7481017C70CE03611F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172BA6">
            <w:rPr>
              <w:rStyle w:val="PlaceholderText"/>
            </w:rPr>
            <w:t>Choose an item.</w:t>
          </w:r>
        </w:sdtContent>
      </w:sdt>
    </w:p>
    <w:p w:rsidR="00011B53" w:rsidRDefault="00A35E03" w:rsidP="00011B53">
      <w:r>
        <w:t xml:space="preserve">Club / Organization Name: </w:t>
      </w:r>
      <w:sdt>
        <w:sdtPr>
          <w:alias w:val="Name of Club / Organization"/>
          <w:tag w:val="Name of Club / Organization"/>
          <w:id w:val="792726392"/>
          <w:placeholder>
            <w:docPart w:val="8198753763F44FC19FB85C99FF9CD844"/>
          </w:placeholder>
          <w:showingPlcHdr/>
        </w:sdtPr>
        <w:sdtEndPr/>
        <w:sdtContent>
          <w:r w:rsidR="00F702D6" w:rsidRPr="00172BA6">
            <w:rPr>
              <w:rStyle w:val="PlaceholderText"/>
            </w:rPr>
            <w:t>Click here to enter text.</w:t>
          </w:r>
        </w:sdtContent>
      </w:sdt>
    </w:p>
    <w:p w:rsidR="00F702D6" w:rsidRDefault="00F702D6" w:rsidP="00F702D6">
      <w:pPr>
        <w:pStyle w:val="Heading2"/>
        <w:rPr>
          <w:rFonts w:ascii="Times New Roman" w:hAnsi="Times New Roman" w:cs="Times New Roman"/>
          <w:b w:val="0"/>
          <w:bCs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Cs w:val="0"/>
          <w:color w:val="auto"/>
          <w:sz w:val="24"/>
          <w:szCs w:val="24"/>
        </w:rPr>
        <w:t xml:space="preserve">Do you want to participate as part of a class? </w:t>
      </w:r>
      <w:sdt>
        <w:sdtPr>
          <w:rPr>
            <w:rFonts w:ascii="Times New Roman" w:hAnsi="Times New Roman" w:cs="Times New Roman"/>
            <w:b w:val="0"/>
            <w:bCs w:val="0"/>
            <w:iCs w:val="0"/>
            <w:color w:val="auto"/>
            <w:sz w:val="24"/>
            <w:szCs w:val="24"/>
          </w:rPr>
          <w:alias w:val="Do you want to participate as part of a class?"/>
          <w:tag w:val="Yes or No"/>
          <w:id w:val="-348870555"/>
          <w:placeholder>
            <w:docPart w:val="B93BC51CB53C4D2FA817F2C3ED10FE6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172BA6">
            <w:rPr>
              <w:rStyle w:val="PlaceholderText"/>
            </w:rPr>
            <w:t>Choose an item.</w:t>
          </w:r>
        </w:sdtContent>
      </w:sdt>
    </w:p>
    <w:p w:rsidR="00F702D6" w:rsidRPr="00F702D6" w:rsidRDefault="009566EB" w:rsidP="00F702D6">
      <w:r>
        <w:t xml:space="preserve">Name of class? </w:t>
      </w:r>
      <w:sdt>
        <w:sdtPr>
          <w:alias w:val="Class name"/>
          <w:tag w:val="Class name"/>
          <w:id w:val="-947854316"/>
          <w:placeholder>
            <w:docPart w:val="186D686849DD47D3982B2592390F08ED"/>
          </w:placeholder>
          <w:showingPlcHdr/>
        </w:sdtPr>
        <w:sdtEndPr/>
        <w:sdtContent>
          <w:r w:rsidR="000B09A8" w:rsidRPr="00172BA6">
            <w:rPr>
              <w:rStyle w:val="PlaceholderText"/>
            </w:rPr>
            <w:t>Click here to enter text.</w:t>
          </w:r>
        </w:sdtContent>
      </w:sdt>
    </w:p>
    <w:p w:rsidR="00F702D6" w:rsidRDefault="009566EB" w:rsidP="00011B53">
      <w:proofErr w:type="gramStart"/>
      <w:r>
        <w:t>Name of Instructor?</w:t>
      </w:r>
      <w:proofErr w:type="gramEnd"/>
      <w:r>
        <w:t xml:space="preserve"> </w:t>
      </w:r>
      <w:sdt>
        <w:sdtPr>
          <w:alias w:val="Instructor name"/>
          <w:tag w:val="Instructor name"/>
          <w:id w:val="-466045658"/>
          <w:placeholder>
            <w:docPart w:val="BD7A114BD024488F8F4A990804EC74BE"/>
          </w:placeholder>
          <w:showingPlcHdr/>
        </w:sdtPr>
        <w:sdtEndPr/>
        <w:sdtContent>
          <w:r w:rsidR="000B09A8" w:rsidRPr="00172BA6">
            <w:rPr>
              <w:rStyle w:val="PlaceholderText"/>
            </w:rPr>
            <w:t>Click here to enter text.</w:t>
          </w:r>
        </w:sdtContent>
      </w:sdt>
    </w:p>
    <w:p w:rsidR="009566EB" w:rsidRDefault="009566EB" w:rsidP="00011B53"/>
    <w:p w:rsidR="009566EB" w:rsidRDefault="009566EB" w:rsidP="00011B53">
      <w:r>
        <w:t>Dates you are available to participate</w:t>
      </w:r>
      <w:r w:rsidR="0024319B">
        <w:t xml:space="preserve"> (our </w:t>
      </w:r>
      <w:proofErr w:type="gramStart"/>
      <w:r w:rsidR="0024319B">
        <w:t>staff will</w:t>
      </w:r>
      <w:proofErr w:type="gramEnd"/>
      <w:r w:rsidR="0024319B">
        <w:t xml:space="preserve"> follow-up with exact times)</w:t>
      </w:r>
      <w:r>
        <w:t>:</w:t>
      </w:r>
    </w:p>
    <w:p w:rsidR="000B09A8" w:rsidRDefault="00A81BBE" w:rsidP="00011B53">
      <w:sdt>
        <w:sdtPr>
          <w:alias w:val="Date 1"/>
          <w:tag w:val="Dates available to participate"/>
          <w:id w:val="-1830349819"/>
          <w:placeholder>
            <w:docPart w:val="7BBA6BC3E6B7416D935F00BE842A055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C638C" w:rsidRPr="00172BA6">
            <w:rPr>
              <w:rStyle w:val="PlaceholderText"/>
            </w:rPr>
            <w:t>Click here to enter a date.</w:t>
          </w:r>
        </w:sdtContent>
      </w:sdt>
    </w:p>
    <w:p w:rsidR="0024319B" w:rsidRDefault="0024319B" w:rsidP="0024319B">
      <w:r>
        <w:t xml:space="preserve">Best time for your group?  </w:t>
      </w:r>
      <w:sdt>
        <w:sdtPr>
          <w:alias w:val="Timeframe"/>
          <w:tag w:val="Best time-frame for your group"/>
          <w:id w:val="-1237473750"/>
          <w:placeholder>
            <w:docPart w:val="4A483730C76F457BACF8D13DF59FC71A"/>
          </w:placeholder>
          <w:showingPlcHdr/>
          <w:comboBox>
            <w:listItem w:displayText="Half-day (morning)" w:value="AM"/>
            <w:listItem w:displayText="Half-day (afternoon)" w:value="PM"/>
            <w:listItem w:displayText="Full Day" w:value="Full Day"/>
          </w:comboBox>
        </w:sdtPr>
        <w:sdtContent>
          <w:r w:rsidRPr="00172BA6">
            <w:rPr>
              <w:rStyle w:val="PlaceholderText"/>
            </w:rPr>
            <w:t>Choose an item.</w:t>
          </w:r>
        </w:sdtContent>
      </w:sdt>
    </w:p>
    <w:sdt>
      <w:sdtPr>
        <w:alias w:val="Date 2"/>
        <w:tag w:val="Dates available to participate"/>
        <w:id w:val="2106449867"/>
        <w:placeholder>
          <w:docPart w:val="C9A25EB6C1DD4D20BDFBF22CE7F5FF73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FC638C" w:rsidRDefault="00FC638C" w:rsidP="00FC638C">
          <w:r w:rsidRPr="00172BA6">
            <w:rPr>
              <w:rStyle w:val="PlaceholderText"/>
            </w:rPr>
            <w:t>Click here to enter a date.</w:t>
          </w:r>
        </w:p>
      </w:sdtContent>
    </w:sdt>
    <w:p w:rsidR="0024319B" w:rsidRDefault="0024319B" w:rsidP="0024319B">
      <w:r>
        <w:t xml:space="preserve">Best time for your group?  </w:t>
      </w:r>
      <w:sdt>
        <w:sdtPr>
          <w:alias w:val="Timeframe"/>
          <w:tag w:val="Best time-frame for your group"/>
          <w:id w:val="1730037638"/>
          <w:placeholder>
            <w:docPart w:val="5D2022E9C78B41DBBE536F970FB3F323"/>
          </w:placeholder>
          <w:showingPlcHdr/>
          <w:comboBox>
            <w:listItem w:displayText="Half-day (morning)" w:value="AM"/>
            <w:listItem w:displayText="Half-day (afternoon)" w:value="PM"/>
            <w:listItem w:displayText="Full Day" w:value="Full Day"/>
          </w:comboBox>
        </w:sdtPr>
        <w:sdtContent>
          <w:r w:rsidRPr="00172BA6">
            <w:rPr>
              <w:rStyle w:val="PlaceholderText"/>
            </w:rPr>
            <w:t>Choose an item.</w:t>
          </w:r>
        </w:sdtContent>
      </w:sdt>
    </w:p>
    <w:sdt>
      <w:sdtPr>
        <w:alias w:val="Date 3"/>
        <w:tag w:val="Dates available to participate"/>
        <w:id w:val="303662954"/>
        <w:placeholder>
          <w:docPart w:val="E4605CDB28D54CEDB2AD4F072395D48A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FC638C" w:rsidRDefault="00FC638C" w:rsidP="00FC638C">
          <w:r w:rsidRPr="00172BA6">
            <w:rPr>
              <w:rStyle w:val="PlaceholderText"/>
            </w:rPr>
            <w:t>Click here to enter a date.</w:t>
          </w:r>
        </w:p>
      </w:sdtContent>
    </w:sdt>
    <w:p w:rsidR="0024319B" w:rsidRDefault="0024319B" w:rsidP="0024319B">
      <w:r>
        <w:t xml:space="preserve">Best time for your group?  </w:t>
      </w:r>
      <w:sdt>
        <w:sdtPr>
          <w:alias w:val="Timeframe"/>
          <w:tag w:val="Best time-frame for your group"/>
          <w:id w:val="-2002960651"/>
          <w:placeholder>
            <w:docPart w:val="F20CA9C72D834E338615D25D3B912BC2"/>
          </w:placeholder>
          <w:showingPlcHdr/>
          <w:comboBox>
            <w:listItem w:displayText="Half-day (morning)" w:value="AM"/>
            <w:listItem w:displayText="Half-day (afternoon)" w:value="PM"/>
            <w:listItem w:displayText="Full Day" w:value="Full Day"/>
          </w:comboBox>
        </w:sdtPr>
        <w:sdtContent>
          <w:r w:rsidRPr="00172BA6">
            <w:rPr>
              <w:rStyle w:val="PlaceholderText"/>
            </w:rPr>
            <w:t>Choose an item.</w:t>
          </w:r>
        </w:sdtContent>
      </w:sdt>
    </w:p>
    <w:sdt>
      <w:sdtPr>
        <w:alias w:val="Date 4"/>
        <w:tag w:val="Dates available to participate"/>
        <w:id w:val="-2083913732"/>
        <w:placeholder>
          <w:docPart w:val="699F152C3E5D4B1CB5701DC6464D688D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FC638C" w:rsidRDefault="00FC638C" w:rsidP="00FC638C">
          <w:r w:rsidRPr="00172BA6">
            <w:rPr>
              <w:rStyle w:val="PlaceholderText"/>
            </w:rPr>
            <w:t>Click here to enter a date.</w:t>
          </w:r>
        </w:p>
      </w:sdtContent>
    </w:sdt>
    <w:p w:rsidR="00FC638C" w:rsidRDefault="006710B8" w:rsidP="00FC638C">
      <w:r>
        <w:t xml:space="preserve">Best time for your group?  </w:t>
      </w:r>
      <w:sdt>
        <w:sdtPr>
          <w:alias w:val="Timeframe"/>
          <w:tag w:val="Best time-frame for your group"/>
          <w:id w:val="-1896581529"/>
          <w:placeholder>
            <w:docPart w:val="74A2189519CD414D9185191EAE02D758"/>
          </w:placeholder>
          <w:showingPlcHdr/>
          <w:comboBox>
            <w:listItem w:displayText="Half-day (morning)" w:value="AM"/>
            <w:listItem w:displayText="Half-day (afternoon)" w:value="PM"/>
            <w:listItem w:displayText="Full Day" w:value="Full Day"/>
          </w:comboBox>
        </w:sdtPr>
        <w:sdtEndPr/>
        <w:sdtContent>
          <w:r w:rsidR="00FC638C" w:rsidRPr="00172BA6">
            <w:rPr>
              <w:rStyle w:val="PlaceholderText"/>
            </w:rPr>
            <w:t>Choose an item.</w:t>
          </w:r>
        </w:sdtContent>
      </w:sdt>
    </w:p>
    <w:p w:rsidR="006710B8" w:rsidRDefault="006710B8" w:rsidP="00FC638C"/>
    <w:p w:rsidR="006710B8" w:rsidRDefault="006710B8" w:rsidP="00FC638C">
      <w:r>
        <w:t xml:space="preserve">How many participants are you anticipating?  </w:t>
      </w:r>
    </w:p>
    <w:p w:rsidR="00FC638C" w:rsidRDefault="00A81BBE" w:rsidP="006710B8">
      <w:pPr>
        <w:ind w:firstLine="720"/>
      </w:pPr>
      <w:sdt>
        <w:sdtPr>
          <w:alias w:val="Number of Participants? (must be &lt;10)"/>
          <w:tag w:val="Number of Participants? (must be &lt;10)"/>
          <w:id w:val="-179516192"/>
          <w:placeholder>
            <w:docPart w:val="E7BF5E438EF740B0BB5CC084F2C65E6B"/>
          </w:placeholder>
          <w:showingPlcHdr/>
        </w:sdtPr>
        <w:sdtEndPr/>
        <w:sdtContent>
          <w:r w:rsidR="00FD110B" w:rsidRPr="00172BA6">
            <w:rPr>
              <w:rStyle w:val="PlaceholderText"/>
            </w:rPr>
            <w:t>Click here to enter text.</w:t>
          </w:r>
        </w:sdtContent>
      </w:sdt>
    </w:p>
    <w:p w:rsidR="006710B8" w:rsidRDefault="006710B8" w:rsidP="006710B8">
      <w:pPr>
        <w:ind w:firstLine="720"/>
      </w:pPr>
    </w:p>
    <w:p w:rsidR="006710B8" w:rsidRDefault="006710B8" w:rsidP="00FC638C">
      <w:r>
        <w:t xml:space="preserve">Please list your confirmed participants:  </w:t>
      </w:r>
      <w:bookmarkStart w:id="0" w:name="_GoBack"/>
      <w:bookmarkEnd w:id="0"/>
    </w:p>
    <w:p w:rsidR="00393D7F" w:rsidRDefault="00A81BBE" w:rsidP="006710B8">
      <w:pPr>
        <w:ind w:firstLine="720"/>
      </w:pPr>
      <w:sdt>
        <w:sdtPr>
          <w:alias w:val="Names / Majors of Participants"/>
          <w:tag w:val="Please list each name / major"/>
          <w:id w:val="1603612777"/>
          <w:placeholder>
            <w:docPart w:val="0E3AC6D8E27C42F09DB276313DB55079"/>
          </w:placeholder>
          <w:showingPlcHdr/>
        </w:sdtPr>
        <w:sdtEndPr/>
        <w:sdtContent>
          <w:r w:rsidR="00393D7F" w:rsidRPr="00172BA6">
            <w:rPr>
              <w:rStyle w:val="PlaceholderText"/>
            </w:rPr>
            <w:t>Click here to enter text.</w:t>
          </w:r>
        </w:sdtContent>
      </w:sdt>
    </w:p>
    <w:p w:rsidR="006710B8" w:rsidRDefault="006710B8" w:rsidP="00FC638C"/>
    <w:p w:rsidR="006710B8" w:rsidRDefault="006710B8" w:rsidP="00FC638C">
      <w:r>
        <w:t xml:space="preserve">List activities your group would like to perform:  </w:t>
      </w:r>
    </w:p>
    <w:p w:rsidR="00393D7F" w:rsidRDefault="00A81BBE" w:rsidP="006710B8">
      <w:pPr>
        <w:ind w:firstLine="720"/>
      </w:pPr>
      <w:sdt>
        <w:sdtPr>
          <w:alias w:val="Activities requested"/>
          <w:tag w:val="List several activities (ie highway cleanup, mentoring children)"/>
          <w:id w:val="541486203"/>
          <w:placeholder>
            <w:docPart w:val="03B2EFB8E63244EF8F0445756FEA2D38"/>
          </w:placeholder>
          <w:showingPlcHdr/>
        </w:sdtPr>
        <w:sdtEndPr/>
        <w:sdtContent>
          <w:r w:rsidR="00393D7F" w:rsidRPr="00172BA6">
            <w:rPr>
              <w:rStyle w:val="PlaceholderText"/>
            </w:rPr>
            <w:t>Click here to enter text.</w:t>
          </w:r>
        </w:sdtContent>
      </w:sdt>
    </w:p>
    <w:p w:rsidR="00FC638C" w:rsidRDefault="00FC638C" w:rsidP="00FC638C"/>
    <w:p w:rsidR="006710B8" w:rsidRDefault="006710B8" w:rsidP="00FC638C">
      <w:r>
        <w:t>Main contact for your group:</w:t>
      </w:r>
    </w:p>
    <w:p w:rsidR="00FC638C" w:rsidRDefault="00A81BBE" w:rsidP="006710B8">
      <w:pPr>
        <w:ind w:firstLine="720"/>
      </w:pPr>
      <w:sdt>
        <w:sdtPr>
          <w:alias w:val="Group Leader"/>
          <w:tag w:val="Provide name, email &amp; phone # of your group contact person"/>
          <w:id w:val="-1897261532"/>
          <w:placeholder>
            <w:docPart w:val="09D88ECAC156496EA121902BE8A80741"/>
          </w:placeholder>
          <w:showingPlcHdr/>
        </w:sdtPr>
        <w:sdtEndPr/>
        <w:sdtContent>
          <w:r w:rsidR="00393D7F" w:rsidRPr="00172BA6">
            <w:rPr>
              <w:rStyle w:val="PlaceholderText"/>
            </w:rPr>
            <w:t>Click here to enter text.</w:t>
          </w:r>
        </w:sdtContent>
      </w:sdt>
    </w:p>
    <w:p w:rsidR="006710B8" w:rsidRDefault="006710B8" w:rsidP="006710B8">
      <w:pPr>
        <w:ind w:firstLine="720"/>
      </w:pPr>
    </w:p>
    <w:p w:rsidR="00FC638C" w:rsidRPr="00011B53" w:rsidRDefault="006710B8" w:rsidP="00011B53">
      <w:r>
        <w:t xml:space="preserve">Today’s Date:  </w:t>
      </w:r>
      <w:sdt>
        <w:sdtPr>
          <w:alias w:val="Today's Date"/>
          <w:tag w:val="Today's Date"/>
          <w:id w:val="183641472"/>
          <w:placeholder>
            <w:docPart w:val="8CCE51972B8E43B09D54FE6FEE11B08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93D7F" w:rsidRPr="00172BA6">
            <w:rPr>
              <w:rStyle w:val="PlaceholderText"/>
            </w:rPr>
            <w:t>Click here to enter a date.</w:t>
          </w:r>
        </w:sdtContent>
      </w:sdt>
    </w:p>
    <w:sectPr w:rsidR="00FC638C" w:rsidRPr="00011B53" w:rsidSect="00555A64">
      <w:footerReference w:type="default" r:id="rId8"/>
      <w:pgSz w:w="12240" w:h="15840"/>
      <w:pgMar w:top="432" w:right="1080" w:bottom="288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F5" w:rsidRDefault="00B532F5" w:rsidP="00B532F5">
      <w:r>
        <w:separator/>
      </w:r>
    </w:p>
  </w:endnote>
  <w:endnote w:type="continuationSeparator" w:id="0">
    <w:p w:rsidR="00B532F5" w:rsidRDefault="00B532F5" w:rsidP="00B5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2F5" w:rsidRDefault="00B532F5" w:rsidP="00B532F5">
    <w:pPr>
      <w:pStyle w:val="Footer"/>
    </w:pPr>
    <w:r>
      <w:t xml:space="preserve">Return form to: </w:t>
    </w:r>
  </w:p>
  <w:p w:rsidR="00B532F5" w:rsidRDefault="00B532F5" w:rsidP="00B532F5">
    <w:pPr>
      <w:pStyle w:val="Footer"/>
    </w:pPr>
    <w:r>
      <w:t xml:space="preserve">Warrior Success Center, ATTN:  </w:t>
    </w:r>
    <w:proofErr w:type="spellStart"/>
    <w:r>
      <w:t>DeAnna</w:t>
    </w:r>
    <w:proofErr w:type="spellEnd"/>
    <w:r>
      <w:t xml:space="preserve"> Goddard, Associate Director</w:t>
    </w:r>
  </w:p>
  <w:p w:rsidR="00B532F5" w:rsidRDefault="00B532F5" w:rsidP="00B532F5">
    <w:pPr>
      <w:pStyle w:val="Footer"/>
    </w:pPr>
    <w:r>
      <w:t xml:space="preserve">Career Services, PO Box 5838, Maxwell 314, Winona, MN 55987 </w:t>
    </w:r>
  </w:p>
  <w:p w:rsidR="00B532F5" w:rsidRDefault="00B532F5">
    <w:pPr>
      <w:pStyle w:val="Footer"/>
    </w:pPr>
    <w:r>
      <w:t>Phone: 507-457-5878; fax: 507-457-</w:t>
    </w:r>
    <w:proofErr w:type="gramStart"/>
    <w:r>
      <w:t>5516  email</w:t>
    </w:r>
    <w:proofErr w:type="gramEnd"/>
    <w:r>
      <w:t xml:space="preserve">: </w:t>
    </w:r>
    <w:hyperlink r:id="rId1" w:history="1">
      <w:r w:rsidRPr="006C2355">
        <w:rPr>
          <w:rStyle w:val="Hyperlink"/>
        </w:rPr>
        <w:t>career@winona.edu</w:t>
      </w:r>
    </w:hyperlink>
  </w:p>
  <w:p w:rsidR="00B532F5" w:rsidRDefault="00B53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F5" w:rsidRDefault="00B532F5" w:rsidP="00B532F5">
      <w:r>
        <w:separator/>
      </w:r>
    </w:p>
  </w:footnote>
  <w:footnote w:type="continuationSeparator" w:id="0">
    <w:p w:rsidR="00B532F5" w:rsidRDefault="00B532F5" w:rsidP="00B53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81"/>
    <w:rsid w:val="00011B53"/>
    <w:rsid w:val="000B09A8"/>
    <w:rsid w:val="0024319B"/>
    <w:rsid w:val="002C02C6"/>
    <w:rsid w:val="002D78DF"/>
    <w:rsid w:val="00367C1B"/>
    <w:rsid w:val="00393D7F"/>
    <w:rsid w:val="004A18BB"/>
    <w:rsid w:val="00555A64"/>
    <w:rsid w:val="0066203A"/>
    <w:rsid w:val="006710B8"/>
    <w:rsid w:val="00672181"/>
    <w:rsid w:val="006A5498"/>
    <w:rsid w:val="008D0133"/>
    <w:rsid w:val="009566EB"/>
    <w:rsid w:val="00993B1C"/>
    <w:rsid w:val="00A35E03"/>
    <w:rsid w:val="00A81BBE"/>
    <w:rsid w:val="00B532F5"/>
    <w:rsid w:val="00CD19CA"/>
    <w:rsid w:val="00E01167"/>
    <w:rsid w:val="00E62427"/>
    <w:rsid w:val="00F702D6"/>
    <w:rsid w:val="00FC638C"/>
    <w:rsid w:val="00F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7C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53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2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2F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32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7C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53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2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2F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3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eer@winona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rier\AppData\Roaming\Microsoft\Templates\Volunteer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3BC51CB53C4D2FA817F2C3ED10F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73CD4-FEFE-459C-8281-11F8E7F02FB0}"/>
      </w:docPartPr>
      <w:docPartBody>
        <w:p w:rsidR="005A094A" w:rsidRDefault="002A5256" w:rsidP="002A5256">
          <w:pPr>
            <w:pStyle w:val="B93BC51CB53C4D2FA817F2C3ED10FE654"/>
          </w:pPr>
          <w:r w:rsidRPr="00172BA6">
            <w:rPr>
              <w:rStyle w:val="PlaceholderText"/>
            </w:rPr>
            <w:t>Choose an item.</w:t>
          </w:r>
        </w:p>
      </w:docPartBody>
    </w:docPart>
    <w:docPart>
      <w:docPartPr>
        <w:name w:val="C9A25EB6C1DD4D20BDFBF22CE7F5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D2C08-24F1-4A26-B94D-944FE9AFDAA5}"/>
      </w:docPartPr>
      <w:docPartBody>
        <w:p w:rsidR="005A094A" w:rsidRDefault="002A5256" w:rsidP="002A5256">
          <w:pPr>
            <w:pStyle w:val="C9A25EB6C1DD4D20BDFBF22CE7F5FF734"/>
          </w:pPr>
          <w:r w:rsidRPr="00172BA6">
            <w:rPr>
              <w:rStyle w:val="PlaceholderText"/>
            </w:rPr>
            <w:t>Click here to enter a date.</w:t>
          </w:r>
        </w:p>
      </w:docPartBody>
    </w:docPart>
    <w:docPart>
      <w:docPartPr>
        <w:name w:val="E4605CDB28D54CEDB2AD4F072395D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B1F83-1500-4A0C-BEA5-4DC4D8ED6D00}"/>
      </w:docPartPr>
      <w:docPartBody>
        <w:p w:rsidR="005A094A" w:rsidRDefault="002A5256" w:rsidP="002A5256">
          <w:pPr>
            <w:pStyle w:val="E4605CDB28D54CEDB2AD4F072395D48A4"/>
          </w:pPr>
          <w:r w:rsidRPr="00172BA6">
            <w:rPr>
              <w:rStyle w:val="PlaceholderText"/>
            </w:rPr>
            <w:t>Click here to enter a date.</w:t>
          </w:r>
        </w:p>
      </w:docPartBody>
    </w:docPart>
    <w:docPart>
      <w:docPartPr>
        <w:name w:val="699F152C3E5D4B1CB5701DC6464D6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C3F31-C316-436F-A4C1-F29E3F5D25D4}"/>
      </w:docPartPr>
      <w:docPartBody>
        <w:p w:rsidR="005A094A" w:rsidRDefault="002A5256" w:rsidP="002A5256">
          <w:pPr>
            <w:pStyle w:val="699F152C3E5D4B1CB5701DC6464D688D4"/>
          </w:pPr>
          <w:r w:rsidRPr="00172BA6">
            <w:rPr>
              <w:rStyle w:val="PlaceholderText"/>
            </w:rPr>
            <w:t>Click here to enter a date.</w:t>
          </w:r>
        </w:p>
      </w:docPartBody>
    </w:docPart>
    <w:docPart>
      <w:docPartPr>
        <w:name w:val="307AD4F28D374D7481017C70CE036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FF46A-D9BB-4066-9C81-4F4B54D3D1DC}"/>
      </w:docPartPr>
      <w:docPartBody>
        <w:p w:rsidR="00296656" w:rsidRDefault="002A5256" w:rsidP="002A5256">
          <w:pPr>
            <w:pStyle w:val="307AD4F28D374D7481017C70CE03611F3"/>
          </w:pPr>
          <w:r w:rsidRPr="00172BA6">
            <w:rPr>
              <w:rStyle w:val="PlaceholderText"/>
            </w:rPr>
            <w:t>Choose an item.</w:t>
          </w:r>
        </w:p>
      </w:docPartBody>
    </w:docPart>
    <w:docPart>
      <w:docPartPr>
        <w:name w:val="8198753763F44FC19FB85C99FF9C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B0A8F-D9D3-4320-A881-AB66626F0296}"/>
      </w:docPartPr>
      <w:docPartBody>
        <w:p w:rsidR="00296656" w:rsidRDefault="002A5256" w:rsidP="002A5256">
          <w:pPr>
            <w:pStyle w:val="8198753763F44FC19FB85C99FF9CD8443"/>
          </w:pPr>
          <w:r w:rsidRPr="00172BA6">
            <w:rPr>
              <w:rStyle w:val="PlaceholderText"/>
            </w:rPr>
            <w:t>Click here to enter text.</w:t>
          </w:r>
        </w:p>
      </w:docPartBody>
    </w:docPart>
    <w:docPart>
      <w:docPartPr>
        <w:name w:val="186D686849DD47D3982B2592390F0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B03B-3F68-433F-806C-2A524483273C}"/>
      </w:docPartPr>
      <w:docPartBody>
        <w:p w:rsidR="00296656" w:rsidRDefault="002A5256" w:rsidP="002A5256">
          <w:pPr>
            <w:pStyle w:val="186D686849DD47D3982B2592390F08ED3"/>
          </w:pPr>
          <w:r w:rsidRPr="00172BA6">
            <w:rPr>
              <w:rStyle w:val="PlaceholderText"/>
            </w:rPr>
            <w:t>Click here to enter text.</w:t>
          </w:r>
        </w:p>
      </w:docPartBody>
    </w:docPart>
    <w:docPart>
      <w:docPartPr>
        <w:name w:val="BD7A114BD024488F8F4A990804EC7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CB820-113C-42C7-AA02-5DE8FC6B3F9D}"/>
      </w:docPartPr>
      <w:docPartBody>
        <w:p w:rsidR="00296656" w:rsidRDefault="002A5256" w:rsidP="002A5256">
          <w:pPr>
            <w:pStyle w:val="BD7A114BD024488F8F4A990804EC74BE3"/>
          </w:pPr>
          <w:r w:rsidRPr="00172BA6">
            <w:rPr>
              <w:rStyle w:val="PlaceholderText"/>
            </w:rPr>
            <w:t>Click here to enter text.</w:t>
          </w:r>
        </w:p>
      </w:docPartBody>
    </w:docPart>
    <w:docPart>
      <w:docPartPr>
        <w:name w:val="7BBA6BC3E6B7416D935F00BE842A0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7EF6D-1488-472F-B06E-B421BB37D999}"/>
      </w:docPartPr>
      <w:docPartBody>
        <w:p w:rsidR="00296656" w:rsidRDefault="002A5256" w:rsidP="002A5256">
          <w:pPr>
            <w:pStyle w:val="7BBA6BC3E6B7416D935F00BE842A05533"/>
          </w:pPr>
          <w:r w:rsidRPr="00172BA6">
            <w:rPr>
              <w:rStyle w:val="PlaceholderText"/>
            </w:rPr>
            <w:t>Click here to enter a date.</w:t>
          </w:r>
        </w:p>
      </w:docPartBody>
    </w:docPart>
    <w:docPart>
      <w:docPartPr>
        <w:name w:val="74A2189519CD414D9185191EAE02D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2B705-AD2B-4CBA-B386-9DFF04B5FCEF}"/>
      </w:docPartPr>
      <w:docPartBody>
        <w:p w:rsidR="00296656" w:rsidRDefault="002A5256" w:rsidP="002A5256">
          <w:pPr>
            <w:pStyle w:val="74A2189519CD414D9185191EAE02D7583"/>
          </w:pPr>
          <w:r w:rsidRPr="00172BA6">
            <w:rPr>
              <w:rStyle w:val="PlaceholderText"/>
            </w:rPr>
            <w:t>Choose an item.</w:t>
          </w:r>
        </w:p>
      </w:docPartBody>
    </w:docPart>
    <w:docPart>
      <w:docPartPr>
        <w:name w:val="E7BF5E438EF740B0BB5CC084F2C65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0844B-F31C-47E1-ABAD-2A5C0F92F083}"/>
      </w:docPartPr>
      <w:docPartBody>
        <w:p w:rsidR="00296656" w:rsidRDefault="002A5256" w:rsidP="002A5256">
          <w:pPr>
            <w:pStyle w:val="E7BF5E438EF740B0BB5CC084F2C65E6B3"/>
          </w:pPr>
          <w:r w:rsidRPr="00172BA6">
            <w:rPr>
              <w:rStyle w:val="PlaceholderText"/>
            </w:rPr>
            <w:t>Click here to enter text.</w:t>
          </w:r>
        </w:p>
      </w:docPartBody>
    </w:docPart>
    <w:docPart>
      <w:docPartPr>
        <w:name w:val="0E3AC6D8E27C42F09DB276313DB5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A4885-B322-408B-8504-A1BB51CB3222}"/>
      </w:docPartPr>
      <w:docPartBody>
        <w:p w:rsidR="00296656" w:rsidRDefault="002A5256" w:rsidP="002A5256">
          <w:pPr>
            <w:pStyle w:val="0E3AC6D8E27C42F09DB276313DB550793"/>
          </w:pPr>
          <w:r w:rsidRPr="00172BA6">
            <w:rPr>
              <w:rStyle w:val="PlaceholderText"/>
            </w:rPr>
            <w:t>Click here to enter text.</w:t>
          </w:r>
        </w:p>
      </w:docPartBody>
    </w:docPart>
    <w:docPart>
      <w:docPartPr>
        <w:name w:val="03B2EFB8E63244EF8F0445756FEA2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0D66C-DC2A-4A71-92B5-E78C217CA395}"/>
      </w:docPartPr>
      <w:docPartBody>
        <w:p w:rsidR="00296656" w:rsidRDefault="002A5256" w:rsidP="002A5256">
          <w:pPr>
            <w:pStyle w:val="03B2EFB8E63244EF8F0445756FEA2D383"/>
          </w:pPr>
          <w:r w:rsidRPr="00172BA6">
            <w:rPr>
              <w:rStyle w:val="PlaceholderText"/>
            </w:rPr>
            <w:t>Click here to enter text.</w:t>
          </w:r>
        </w:p>
      </w:docPartBody>
    </w:docPart>
    <w:docPart>
      <w:docPartPr>
        <w:name w:val="09D88ECAC156496EA121902BE8A80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AA89-71EC-460B-B382-B0F39A368269}"/>
      </w:docPartPr>
      <w:docPartBody>
        <w:p w:rsidR="00296656" w:rsidRDefault="002A5256" w:rsidP="002A5256">
          <w:pPr>
            <w:pStyle w:val="09D88ECAC156496EA121902BE8A807413"/>
          </w:pPr>
          <w:r w:rsidRPr="00172BA6">
            <w:rPr>
              <w:rStyle w:val="PlaceholderText"/>
            </w:rPr>
            <w:t>Click here to enter text.</w:t>
          </w:r>
        </w:p>
      </w:docPartBody>
    </w:docPart>
    <w:docPart>
      <w:docPartPr>
        <w:name w:val="8CCE51972B8E43B09D54FE6FEE11B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849CF-A21A-4DF9-9D3E-52132B232FC5}"/>
      </w:docPartPr>
      <w:docPartBody>
        <w:p w:rsidR="00296656" w:rsidRDefault="002A5256" w:rsidP="002A5256">
          <w:pPr>
            <w:pStyle w:val="8CCE51972B8E43B09D54FE6FEE11B0883"/>
          </w:pPr>
          <w:r w:rsidRPr="00172BA6">
            <w:rPr>
              <w:rStyle w:val="PlaceholderText"/>
            </w:rPr>
            <w:t>Click here to enter a date.</w:t>
          </w:r>
        </w:p>
      </w:docPartBody>
    </w:docPart>
    <w:docPart>
      <w:docPartPr>
        <w:name w:val="4A483730C76F457BACF8D13DF59FC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344CC-A113-4223-AAFE-482573D893A7}"/>
      </w:docPartPr>
      <w:docPartBody>
        <w:p w:rsidR="00000000" w:rsidRDefault="002A5256" w:rsidP="002A5256">
          <w:pPr>
            <w:pStyle w:val="4A483730C76F457BACF8D13DF59FC71A1"/>
          </w:pPr>
          <w:r w:rsidRPr="00172BA6">
            <w:rPr>
              <w:rStyle w:val="PlaceholderText"/>
            </w:rPr>
            <w:t>Choose an item.</w:t>
          </w:r>
        </w:p>
      </w:docPartBody>
    </w:docPart>
    <w:docPart>
      <w:docPartPr>
        <w:name w:val="5D2022E9C78B41DBBE536F970FB3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6C241-98AA-42B3-B919-870A2860ABB9}"/>
      </w:docPartPr>
      <w:docPartBody>
        <w:p w:rsidR="00000000" w:rsidRDefault="002A5256" w:rsidP="002A5256">
          <w:pPr>
            <w:pStyle w:val="5D2022E9C78B41DBBE536F970FB3F3231"/>
          </w:pPr>
          <w:r w:rsidRPr="00172BA6">
            <w:rPr>
              <w:rStyle w:val="PlaceholderText"/>
            </w:rPr>
            <w:t>Choose an item.</w:t>
          </w:r>
        </w:p>
      </w:docPartBody>
    </w:docPart>
    <w:docPart>
      <w:docPartPr>
        <w:name w:val="F20CA9C72D834E338615D25D3B912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B3940-3C86-4E34-9500-8DF79A6FEE35}"/>
      </w:docPartPr>
      <w:docPartBody>
        <w:p w:rsidR="00000000" w:rsidRDefault="002A5256" w:rsidP="002A5256">
          <w:pPr>
            <w:pStyle w:val="F20CA9C72D834E338615D25D3B912BC21"/>
          </w:pPr>
          <w:r w:rsidRPr="00172BA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4A"/>
    <w:rsid w:val="00296656"/>
    <w:rsid w:val="002A5256"/>
    <w:rsid w:val="005A094A"/>
    <w:rsid w:val="00D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256"/>
    <w:rPr>
      <w:color w:val="808080"/>
    </w:rPr>
  </w:style>
  <w:style w:type="paragraph" w:customStyle="1" w:styleId="B93BC51CB53C4D2FA817F2C3ED10FE65">
    <w:name w:val="B93BC51CB53C4D2FA817F2C3ED10FE65"/>
    <w:rsid w:val="005A094A"/>
  </w:style>
  <w:style w:type="paragraph" w:customStyle="1" w:styleId="C9A25EB6C1DD4D20BDFBF22CE7F5FF73">
    <w:name w:val="C9A25EB6C1DD4D20BDFBF22CE7F5FF73"/>
    <w:rsid w:val="005A094A"/>
  </w:style>
  <w:style w:type="paragraph" w:customStyle="1" w:styleId="E4605CDB28D54CEDB2AD4F072395D48A">
    <w:name w:val="E4605CDB28D54CEDB2AD4F072395D48A"/>
    <w:rsid w:val="005A094A"/>
  </w:style>
  <w:style w:type="paragraph" w:customStyle="1" w:styleId="699F152C3E5D4B1CB5701DC6464D688D">
    <w:name w:val="699F152C3E5D4B1CB5701DC6464D688D"/>
    <w:rsid w:val="005A094A"/>
  </w:style>
  <w:style w:type="paragraph" w:customStyle="1" w:styleId="307AD4F28D374D7481017C70CE03611F">
    <w:name w:val="307AD4F28D374D7481017C70CE03611F"/>
    <w:rsid w:val="005A094A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8198753763F44FC19FB85C99FF9CD844">
    <w:name w:val="8198753763F44FC19FB85C99FF9CD844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C51CB53C4D2FA817F2C3ED10FE651">
    <w:name w:val="B93BC51CB53C4D2FA817F2C3ED10FE651"/>
    <w:rsid w:val="005A094A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186D686849DD47D3982B2592390F08ED">
    <w:name w:val="186D686849DD47D3982B2592390F08ED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A114BD024488F8F4A990804EC74BE">
    <w:name w:val="BD7A114BD024488F8F4A990804EC74BE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A6BC3E6B7416D935F00BE842A0553">
    <w:name w:val="7BBA6BC3E6B7416D935F00BE842A0553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25EB6C1DD4D20BDFBF22CE7F5FF731">
    <w:name w:val="C9A25EB6C1DD4D20BDFBF22CE7F5FF731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05CDB28D54CEDB2AD4F072395D48A1">
    <w:name w:val="E4605CDB28D54CEDB2AD4F072395D48A1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152C3E5D4B1CB5701DC6464D688D1">
    <w:name w:val="699F152C3E5D4B1CB5701DC6464D688D1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2189519CD414D9185191EAE02D758">
    <w:name w:val="74A2189519CD414D9185191EAE02D758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F5E438EF740B0BB5CC084F2C65E6B">
    <w:name w:val="E7BF5E438EF740B0BB5CC084F2C65E6B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AC6D8E27C42F09DB276313DB55079">
    <w:name w:val="0E3AC6D8E27C42F09DB276313DB55079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2EFB8E63244EF8F0445756FEA2D38">
    <w:name w:val="03B2EFB8E63244EF8F0445756FEA2D38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88ECAC156496EA121902BE8A80741">
    <w:name w:val="09D88ECAC156496EA121902BE8A80741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E51972B8E43B09D54FE6FEE11B088">
    <w:name w:val="8CCE51972B8E43B09D54FE6FEE11B088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AD4F28D374D7481017C70CE03611F1">
    <w:name w:val="307AD4F28D374D7481017C70CE03611F1"/>
    <w:rsid w:val="005A094A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8198753763F44FC19FB85C99FF9CD8441">
    <w:name w:val="8198753763F44FC19FB85C99FF9CD8441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C51CB53C4D2FA817F2C3ED10FE652">
    <w:name w:val="B93BC51CB53C4D2FA817F2C3ED10FE652"/>
    <w:rsid w:val="005A094A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186D686849DD47D3982B2592390F08ED1">
    <w:name w:val="186D686849DD47D3982B2592390F08ED1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A114BD024488F8F4A990804EC74BE1">
    <w:name w:val="BD7A114BD024488F8F4A990804EC74BE1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A6BC3E6B7416D935F00BE842A05531">
    <w:name w:val="7BBA6BC3E6B7416D935F00BE842A05531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25EB6C1DD4D20BDFBF22CE7F5FF732">
    <w:name w:val="C9A25EB6C1DD4D20BDFBF22CE7F5FF732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05CDB28D54CEDB2AD4F072395D48A2">
    <w:name w:val="E4605CDB28D54CEDB2AD4F072395D48A2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152C3E5D4B1CB5701DC6464D688D2">
    <w:name w:val="699F152C3E5D4B1CB5701DC6464D688D2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2189519CD414D9185191EAE02D7581">
    <w:name w:val="74A2189519CD414D9185191EAE02D7581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F5E438EF740B0BB5CC084F2C65E6B1">
    <w:name w:val="E7BF5E438EF740B0BB5CC084F2C65E6B1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AC6D8E27C42F09DB276313DB550791">
    <w:name w:val="0E3AC6D8E27C42F09DB276313DB550791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2EFB8E63244EF8F0445756FEA2D381">
    <w:name w:val="03B2EFB8E63244EF8F0445756FEA2D381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88ECAC156496EA121902BE8A807411">
    <w:name w:val="09D88ECAC156496EA121902BE8A807411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E51972B8E43B09D54FE6FEE11B0881">
    <w:name w:val="8CCE51972B8E43B09D54FE6FEE11B0881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AD4F28D374D7481017C70CE03611F2">
    <w:name w:val="307AD4F28D374D7481017C70CE03611F2"/>
    <w:rsid w:val="00296656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8198753763F44FC19FB85C99FF9CD8442">
    <w:name w:val="8198753763F44FC19FB85C99FF9CD8442"/>
    <w:rsid w:val="0029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C51CB53C4D2FA817F2C3ED10FE653">
    <w:name w:val="B93BC51CB53C4D2FA817F2C3ED10FE653"/>
    <w:rsid w:val="00296656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186D686849DD47D3982B2592390F08ED2">
    <w:name w:val="186D686849DD47D3982B2592390F08ED2"/>
    <w:rsid w:val="0029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A114BD024488F8F4A990804EC74BE2">
    <w:name w:val="BD7A114BD024488F8F4A990804EC74BE2"/>
    <w:rsid w:val="0029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A6BC3E6B7416D935F00BE842A05532">
    <w:name w:val="7BBA6BC3E6B7416D935F00BE842A05532"/>
    <w:rsid w:val="0029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25EB6C1DD4D20BDFBF22CE7F5FF733">
    <w:name w:val="C9A25EB6C1DD4D20BDFBF22CE7F5FF733"/>
    <w:rsid w:val="0029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05CDB28D54CEDB2AD4F072395D48A3">
    <w:name w:val="E4605CDB28D54CEDB2AD4F072395D48A3"/>
    <w:rsid w:val="0029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152C3E5D4B1CB5701DC6464D688D3">
    <w:name w:val="699F152C3E5D4B1CB5701DC6464D688D3"/>
    <w:rsid w:val="0029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2189519CD414D9185191EAE02D7582">
    <w:name w:val="74A2189519CD414D9185191EAE02D7582"/>
    <w:rsid w:val="0029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F5E438EF740B0BB5CC084F2C65E6B2">
    <w:name w:val="E7BF5E438EF740B0BB5CC084F2C65E6B2"/>
    <w:rsid w:val="0029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AC6D8E27C42F09DB276313DB550792">
    <w:name w:val="0E3AC6D8E27C42F09DB276313DB550792"/>
    <w:rsid w:val="0029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2EFB8E63244EF8F0445756FEA2D382">
    <w:name w:val="03B2EFB8E63244EF8F0445756FEA2D382"/>
    <w:rsid w:val="0029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88ECAC156496EA121902BE8A807412">
    <w:name w:val="09D88ECAC156496EA121902BE8A807412"/>
    <w:rsid w:val="0029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E51972B8E43B09D54FE6FEE11B0882">
    <w:name w:val="8CCE51972B8E43B09D54FE6FEE11B0882"/>
    <w:rsid w:val="0029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CED085AFB481AAB8A2BC7A81F524C">
    <w:name w:val="4D0CED085AFB481AAB8A2BC7A81F524C"/>
    <w:rsid w:val="00DF19D6"/>
  </w:style>
  <w:style w:type="paragraph" w:customStyle="1" w:styleId="4A483730C76F457BACF8D13DF59FC71A">
    <w:name w:val="4A483730C76F457BACF8D13DF59FC71A"/>
    <w:rsid w:val="002A5256"/>
  </w:style>
  <w:style w:type="paragraph" w:customStyle="1" w:styleId="5D2022E9C78B41DBBE536F970FB3F323">
    <w:name w:val="5D2022E9C78B41DBBE536F970FB3F323"/>
    <w:rsid w:val="002A5256"/>
  </w:style>
  <w:style w:type="paragraph" w:customStyle="1" w:styleId="F20CA9C72D834E338615D25D3B912BC2">
    <w:name w:val="F20CA9C72D834E338615D25D3B912BC2"/>
    <w:rsid w:val="002A5256"/>
  </w:style>
  <w:style w:type="paragraph" w:customStyle="1" w:styleId="307AD4F28D374D7481017C70CE03611F3">
    <w:name w:val="307AD4F28D374D7481017C70CE03611F3"/>
    <w:rsid w:val="002A5256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8198753763F44FC19FB85C99FF9CD8443">
    <w:name w:val="8198753763F44FC19FB85C99FF9CD8443"/>
    <w:rsid w:val="002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C51CB53C4D2FA817F2C3ED10FE654">
    <w:name w:val="B93BC51CB53C4D2FA817F2C3ED10FE654"/>
    <w:rsid w:val="002A5256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186D686849DD47D3982B2592390F08ED3">
    <w:name w:val="186D686849DD47D3982B2592390F08ED3"/>
    <w:rsid w:val="002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A114BD024488F8F4A990804EC74BE3">
    <w:name w:val="BD7A114BD024488F8F4A990804EC74BE3"/>
    <w:rsid w:val="002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A6BC3E6B7416D935F00BE842A05533">
    <w:name w:val="7BBA6BC3E6B7416D935F00BE842A05533"/>
    <w:rsid w:val="002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83730C76F457BACF8D13DF59FC71A1">
    <w:name w:val="4A483730C76F457BACF8D13DF59FC71A1"/>
    <w:rsid w:val="002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25EB6C1DD4D20BDFBF22CE7F5FF734">
    <w:name w:val="C9A25EB6C1DD4D20BDFBF22CE7F5FF734"/>
    <w:rsid w:val="002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022E9C78B41DBBE536F970FB3F3231">
    <w:name w:val="5D2022E9C78B41DBBE536F970FB3F3231"/>
    <w:rsid w:val="002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05CDB28D54CEDB2AD4F072395D48A4">
    <w:name w:val="E4605CDB28D54CEDB2AD4F072395D48A4"/>
    <w:rsid w:val="002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CA9C72D834E338615D25D3B912BC21">
    <w:name w:val="F20CA9C72D834E338615D25D3B912BC21"/>
    <w:rsid w:val="002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152C3E5D4B1CB5701DC6464D688D4">
    <w:name w:val="699F152C3E5D4B1CB5701DC6464D688D4"/>
    <w:rsid w:val="002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2189519CD414D9185191EAE02D7583">
    <w:name w:val="74A2189519CD414D9185191EAE02D7583"/>
    <w:rsid w:val="002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F5E438EF740B0BB5CC084F2C65E6B3">
    <w:name w:val="E7BF5E438EF740B0BB5CC084F2C65E6B3"/>
    <w:rsid w:val="002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AC6D8E27C42F09DB276313DB550793">
    <w:name w:val="0E3AC6D8E27C42F09DB276313DB550793"/>
    <w:rsid w:val="002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2EFB8E63244EF8F0445756FEA2D383">
    <w:name w:val="03B2EFB8E63244EF8F0445756FEA2D383"/>
    <w:rsid w:val="002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88ECAC156496EA121902BE8A807413">
    <w:name w:val="09D88ECAC156496EA121902BE8A807413"/>
    <w:rsid w:val="002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E51972B8E43B09D54FE6FEE11B0883">
    <w:name w:val="8CCE51972B8E43B09D54FE6FEE11B0883"/>
    <w:rsid w:val="002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256"/>
    <w:rPr>
      <w:color w:val="808080"/>
    </w:rPr>
  </w:style>
  <w:style w:type="paragraph" w:customStyle="1" w:styleId="B93BC51CB53C4D2FA817F2C3ED10FE65">
    <w:name w:val="B93BC51CB53C4D2FA817F2C3ED10FE65"/>
    <w:rsid w:val="005A094A"/>
  </w:style>
  <w:style w:type="paragraph" w:customStyle="1" w:styleId="C9A25EB6C1DD4D20BDFBF22CE7F5FF73">
    <w:name w:val="C9A25EB6C1DD4D20BDFBF22CE7F5FF73"/>
    <w:rsid w:val="005A094A"/>
  </w:style>
  <w:style w:type="paragraph" w:customStyle="1" w:styleId="E4605CDB28D54CEDB2AD4F072395D48A">
    <w:name w:val="E4605CDB28D54CEDB2AD4F072395D48A"/>
    <w:rsid w:val="005A094A"/>
  </w:style>
  <w:style w:type="paragraph" w:customStyle="1" w:styleId="699F152C3E5D4B1CB5701DC6464D688D">
    <w:name w:val="699F152C3E5D4B1CB5701DC6464D688D"/>
    <w:rsid w:val="005A094A"/>
  </w:style>
  <w:style w:type="paragraph" w:customStyle="1" w:styleId="307AD4F28D374D7481017C70CE03611F">
    <w:name w:val="307AD4F28D374D7481017C70CE03611F"/>
    <w:rsid w:val="005A094A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8198753763F44FC19FB85C99FF9CD844">
    <w:name w:val="8198753763F44FC19FB85C99FF9CD844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C51CB53C4D2FA817F2C3ED10FE651">
    <w:name w:val="B93BC51CB53C4D2FA817F2C3ED10FE651"/>
    <w:rsid w:val="005A094A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186D686849DD47D3982B2592390F08ED">
    <w:name w:val="186D686849DD47D3982B2592390F08ED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A114BD024488F8F4A990804EC74BE">
    <w:name w:val="BD7A114BD024488F8F4A990804EC74BE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A6BC3E6B7416D935F00BE842A0553">
    <w:name w:val="7BBA6BC3E6B7416D935F00BE842A0553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25EB6C1DD4D20BDFBF22CE7F5FF731">
    <w:name w:val="C9A25EB6C1DD4D20BDFBF22CE7F5FF731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05CDB28D54CEDB2AD4F072395D48A1">
    <w:name w:val="E4605CDB28D54CEDB2AD4F072395D48A1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152C3E5D4B1CB5701DC6464D688D1">
    <w:name w:val="699F152C3E5D4B1CB5701DC6464D688D1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2189519CD414D9185191EAE02D758">
    <w:name w:val="74A2189519CD414D9185191EAE02D758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F5E438EF740B0BB5CC084F2C65E6B">
    <w:name w:val="E7BF5E438EF740B0BB5CC084F2C65E6B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AC6D8E27C42F09DB276313DB55079">
    <w:name w:val="0E3AC6D8E27C42F09DB276313DB55079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2EFB8E63244EF8F0445756FEA2D38">
    <w:name w:val="03B2EFB8E63244EF8F0445756FEA2D38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88ECAC156496EA121902BE8A80741">
    <w:name w:val="09D88ECAC156496EA121902BE8A80741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E51972B8E43B09D54FE6FEE11B088">
    <w:name w:val="8CCE51972B8E43B09D54FE6FEE11B088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AD4F28D374D7481017C70CE03611F1">
    <w:name w:val="307AD4F28D374D7481017C70CE03611F1"/>
    <w:rsid w:val="005A094A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8198753763F44FC19FB85C99FF9CD8441">
    <w:name w:val="8198753763F44FC19FB85C99FF9CD8441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C51CB53C4D2FA817F2C3ED10FE652">
    <w:name w:val="B93BC51CB53C4D2FA817F2C3ED10FE652"/>
    <w:rsid w:val="005A094A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186D686849DD47D3982B2592390F08ED1">
    <w:name w:val="186D686849DD47D3982B2592390F08ED1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A114BD024488F8F4A990804EC74BE1">
    <w:name w:val="BD7A114BD024488F8F4A990804EC74BE1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A6BC3E6B7416D935F00BE842A05531">
    <w:name w:val="7BBA6BC3E6B7416D935F00BE842A05531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25EB6C1DD4D20BDFBF22CE7F5FF732">
    <w:name w:val="C9A25EB6C1DD4D20BDFBF22CE7F5FF732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05CDB28D54CEDB2AD4F072395D48A2">
    <w:name w:val="E4605CDB28D54CEDB2AD4F072395D48A2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152C3E5D4B1CB5701DC6464D688D2">
    <w:name w:val="699F152C3E5D4B1CB5701DC6464D688D2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2189519CD414D9185191EAE02D7581">
    <w:name w:val="74A2189519CD414D9185191EAE02D7581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F5E438EF740B0BB5CC084F2C65E6B1">
    <w:name w:val="E7BF5E438EF740B0BB5CC084F2C65E6B1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AC6D8E27C42F09DB276313DB550791">
    <w:name w:val="0E3AC6D8E27C42F09DB276313DB550791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2EFB8E63244EF8F0445756FEA2D381">
    <w:name w:val="03B2EFB8E63244EF8F0445756FEA2D381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88ECAC156496EA121902BE8A807411">
    <w:name w:val="09D88ECAC156496EA121902BE8A807411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E51972B8E43B09D54FE6FEE11B0881">
    <w:name w:val="8CCE51972B8E43B09D54FE6FEE11B0881"/>
    <w:rsid w:val="005A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AD4F28D374D7481017C70CE03611F2">
    <w:name w:val="307AD4F28D374D7481017C70CE03611F2"/>
    <w:rsid w:val="00296656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8198753763F44FC19FB85C99FF9CD8442">
    <w:name w:val="8198753763F44FC19FB85C99FF9CD8442"/>
    <w:rsid w:val="0029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C51CB53C4D2FA817F2C3ED10FE653">
    <w:name w:val="B93BC51CB53C4D2FA817F2C3ED10FE653"/>
    <w:rsid w:val="00296656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186D686849DD47D3982B2592390F08ED2">
    <w:name w:val="186D686849DD47D3982B2592390F08ED2"/>
    <w:rsid w:val="0029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A114BD024488F8F4A990804EC74BE2">
    <w:name w:val="BD7A114BD024488F8F4A990804EC74BE2"/>
    <w:rsid w:val="0029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A6BC3E6B7416D935F00BE842A05532">
    <w:name w:val="7BBA6BC3E6B7416D935F00BE842A05532"/>
    <w:rsid w:val="0029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25EB6C1DD4D20BDFBF22CE7F5FF733">
    <w:name w:val="C9A25EB6C1DD4D20BDFBF22CE7F5FF733"/>
    <w:rsid w:val="0029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05CDB28D54CEDB2AD4F072395D48A3">
    <w:name w:val="E4605CDB28D54CEDB2AD4F072395D48A3"/>
    <w:rsid w:val="0029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152C3E5D4B1CB5701DC6464D688D3">
    <w:name w:val="699F152C3E5D4B1CB5701DC6464D688D3"/>
    <w:rsid w:val="0029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2189519CD414D9185191EAE02D7582">
    <w:name w:val="74A2189519CD414D9185191EAE02D7582"/>
    <w:rsid w:val="0029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F5E438EF740B0BB5CC084F2C65E6B2">
    <w:name w:val="E7BF5E438EF740B0BB5CC084F2C65E6B2"/>
    <w:rsid w:val="0029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AC6D8E27C42F09DB276313DB550792">
    <w:name w:val="0E3AC6D8E27C42F09DB276313DB550792"/>
    <w:rsid w:val="0029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2EFB8E63244EF8F0445756FEA2D382">
    <w:name w:val="03B2EFB8E63244EF8F0445756FEA2D382"/>
    <w:rsid w:val="0029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88ECAC156496EA121902BE8A807412">
    <w:name w:val="09D88ECAC156496EA121902BE8A807412"/>
    <w:rsid w:val="0029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E51972B8E43B09D54FE6FEE11B0882">
    <w:name w:val="8CCE51972B8E43B09D54FE6FEE11B0882"/>
    <w:rsid w:val="0029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CED085AFB481AAB8A2BC7A81F524C">
    <w:name w:val="4D0CED085AFB481AAB8A2BC7A81F524C"/>
    <w:rsid w:val="00DF19D6"/>
  </w:style>
  <w:style w:type="paragraph" w:customStyle="1" w:styleId="4A483730C76F457BACF8D13DF59FC71A">
    <w:name w:val="4A483730C76F457BACF8D13DF59FC71A"/>
    <w:rsid w:val="002A5256"/>
  </w:style>
  <w:style w:type="paragraph" w:customStyle="1" w:styleId="5D2022E9C78B41DBBE536F970FB3F323">
    <w:name w:val="5D2022E9C78B41DBBE536F970FB3F323"/>
    <w:rsid w:val="002A5256"/>
  </w:style>
  <w:style w:type="paragraph" w:customStyle="1" w:styleId="F20CA9C72D834E338615D25D3B912BC2">
    <w:name w:val="F20CA9C72D834E338615D25D3B912BC2"/>
    <w:rsid w:val="002A5256"/>
  </w:style>
  <w:style w:type="paragraph" w:customStyle="1" w:styleId="307AD4F28D374D7481017C70CE03611F3">
    <w:name w:val="307AD4F28D374D7481017C70CE03611F3"/>
    <w:rsid w:val="002A5256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8198753763F44FC19FB85C99FF9CD8443">
    <w:name w:val="8198753763F44FC19FB85C99FF9CD8443"/>
    <w:rsid w:val="002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BC51CB53C4D2FA817F2C3ED10FE654">
    <w:name w:val="B93BC51CB53C4D2FA817F2C3ED10FE654"/>
    <w:rsid w:val="002A5256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186D686849DD47D3982B2592390F08ED3">
    <w:name w:val="186D686849DD47D3982B2592390F08ED3"/>
    <w:rsid w:val="002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A114BD024488F8F4A990804EC74BE3">
    <w:name w:val="BD7A114BD024488F8F4A990804EC74BE3"/>
    <w:rsid w:val="002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A6BC3E6B7416D935F00BE842A05533">
    <w:name w:val="7BBA6BC3E6B7416D935F00BE842A05533"/>
    <w:rsid w:val="002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83730C76F457BACF8D13DF59FC71A1">
    <w:name w:val="4A483730C76F457BACF8D13DF59FC71A1"/>
    <w:rsid w:val="002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25EB6C1DD4D20BDFBF22CE7F5FF734">
    <w:name w:val="C9A25EB6C1DD4D20BDFBF22CE7F5FF734"/>
    <w:rsid w:val="002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022E9C78B41DBBE536F970FB3F3231">
    <w:name w:val="5D2022E9C78B41DBBE536F970FB3F3231"/>
    <w:rsid w:val="002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05CDB28D54CEDB2AD4F072395D48A4">
    <w:name w:val="E4605CDB28D54CEDB2AD4F072395D48A4"/>
    <w:rsid w:val="002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CA9C72D834E338615D25D3B912BC21">
    <w:name w:val="F20CA9C72D834E338615D25D3B912BC21"/>
    <w:rsid w:val="002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F152C3E5D4B1CB5701DC6464D688D4">
    <w:name w:val="699F152C3E5D4B1CB5701DC6464D688D4"/>
    <w:rsid w:val="002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2189519CD414D9185191EAE02D7583">
    <w:name w:val="74A2189519CD414D9185191EAE02D7583"/>
    <w:rsid w:val="002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F5E438EF740B0BB5CC084F2C65E6B3">
    <w:name w:val="E7BF5E438EF740B0BB5CC084F2C65E6B3"/>
    <w:rsid w:val="002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AC6D8E27C42F09DB276313DB550793">
    <w:name w:val="0E3AC6D8E27C42F09DB276313DB550793"/>
    <w:rsid w:val="002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2EFB8E63244EF8F0445756FEA2D383">
    <w:name w:val="03B2EFB8E63244EF8F0445756FEA2D383"/>
    <w:rsid w:val="002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88ECAC156496EA121902BE8A807413">
    <w:name w:val="09D88ECAC156496EA121902BE8A807413"/>
    <w:rsid w:val="002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E51972B8E43B09D54FE6FEE11B0883">
    <w:name w:val="8CCE51972B8E43B09D54FE6FEE11B0883"/>
    <w:rsid w:val="002A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149</TotalTime>
  <Pages>1</Pages>
  <Words>181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Setup</cp:lastModifiedBy>
  <cp:revision>19</cp:revision>
  <cp:lastPrinted>2003-07-23T15:40:00Z</cp:lastPrinted>
  <dcterms:created xsi:type="dcterms:W3CDTF">2012-06-13T19:01:00Z</dcterms:created>
  <dcterms:modified xsi:type="dcterms:W3CDTF">2012-06-27T13:47:00Z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