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CE13" w14:textId="7E8ADBD2" w:rsidR="00E73A62" w:rsidRDefault="00260AF8" w:rsidP="00E73A6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E33B7D" wp14:editId="3D8A527A">
                <wp:simplePos x="0" y="0"/>
                <wp:positionH relativeFrom="column">
                  <wp:posOffset>4358640</wp:posOffset>
                </wp:positionH>
                <wp:positionV relativeFrom="paragraph">
                  <wp:posOffset>26670</wp:posOffset>
                </wp:positionV>
                <wp:extent cx="137160" cy="137160"/>
                <wp:effectExtent l="2540" t="1270" r="0" b="1270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43.2pt;margin-top:2.1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E0FA3" wp14:editId="2054AFCF">
                <wp:simplePos x="0" y="0"/>
                <wp:positionH relativeFrom="column">
                  <wp:posOffset>3566160</wp:posOffset>
                </wp:positionH>
                <wp:positionV relativeFrom="paragraph">
                  <wp:posOffset>26670</wp:posOffset>
                </wp:positionV>
                <wp:extent cx="137160" cy="137160"/>
                <wp:effectExtent l="0" t="1270" r="5080" b="1270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0.8pt;margin-top:2.1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AC944" wp14:editId="27E7E1F8">
                <wp:simplePos x="0" y="0"/>
                <wp:positionH relativeFrom="column">
                  <wp:posOffset>5002530</wp:posOffset>
                </wp:positionH>
                <wp:positionV relativeFrom="paragraph">
                  <wp:posOffset>26670</wp:posOffset>
                </wp:positionV>
                <wp:extent cx="137160" cy="137160"/>
                <wp:effectExtent l="0" t="1270" r="3810" b="1270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93.9pt;margin-top:2.1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" fillcolor="#9cf" stroked="f" strokecolor="#c9f" strokeweight="1.5pt"/>
            </w:pict>
          </mc:Fallback>
        </mc:AlternateContent>
      </w:r>
    </w:p>
    <w:p w14:paraId="7CCC83A5" w14:textId="6125E04E" w:rsidR="00E73A62" w:rsidRPr="00DA356F" w:rsidRDefault="00260AF8" w:rsidP="00E73A6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E80282" wp14:editId="00809D79">
                <wp:simplePos x="0" y="0"/>
                <wp:positionH relativeFrom="page">
                  <wp:posOffset>6781800</wp:posOffset>
                </wp:positionH>
                <wp:positionV relativeFrom="page">
                  <wp:posOffset>909320</wp:posOffset>
                </wp:positionV>
                <wp:extent cx="2922270" cy="2623820"/>
                <wp:effectExtent l="0" t="0" r="0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B5C87" w14:textId="77777777" w:rsidR="00E73A62" w:rsidRDefault="00E73A62" w:rsidP="00E73A62">
                            <w:pPr>
                              <w:pStyle w:val="Heading1"/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  <w:t xml:space="preserve">Minnesota </w:t>
                            </w:r>
                          </w:p>
                          <w:p w14:paraId="0CC952CE" w14:textId="77777777" w:rsidR="00E73A62" w:rsidRPr="000C7DC3" w:rsidRDefault="00E73A62" w:rsidP="00E73A62">
                            <w:pPr>
                              <w:pStyle w:val="Heading1"/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</w:pPr>
                            <w:r w:rsidRPr="000C7DC3"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  <w:t xml:space="preserve">BSW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  <w:t xml:space="preserve">IV-E </w:t>
                            </w:r>
                            <w:r w:rsidRPr="000C7DC3"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  <w:t xml:space="preserve">Child Welfare Consortium </w:t>
                            </w:r>
                          </w:p>
                          <w:p w14:paraId="227A5F50" w14:textId="77777777" w:rsidR="00E73A62" w:rsidRDefault="00E73A62" w:rsidP="00E73A62">
                            <w:pPr>
                              <w:pStyle w:val="Heading1"/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</w:pPr>
                            <w:r w:rsidRPr="000C7DC3"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  <w:t>Stipend Program</w:t>
                            </w:r>
                          </w:p>
                          <w:p w14:paraId="4BA73590" w14:textId="77777777" w:rsidR="00E73A62" w:rsidRDefault="00E73A62" w:rsidP="00E73A62">
                            <w:pPr>
                              <w:pStyle w:val="BodyText"/>
                            </w:pPr>
                          </w:p>
                          <w:p w14:paraId="68BEA350" w14:textId="77777777" w:rsidR="00E73A62" w:rsidRPr="008B3F54" w:rsidRDefault="00E73A62" w:rsidP="00E73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B3F54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Winona State University</w:t>
                            </w:r>
                          </w:p>
                          <w:p w14:paraId="748C1145" w14:textId="77777777" w:rsidR="00E73A62" w:rsidRPr="008B3F54" w:rsidRDefault="00E73A62" w:rsidP="00E73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3C7F82C5" w14:textId="77777777" w:rsidR="00E73A62" w:rsidRPr="00422ABF" w:rsidRDefault="00E73A62" w:rsidP="00E73A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7F92C" wp14:editId="3D5EEF84">
                                  <wp:extent cx="2875280" cy="914400"/>
                                  <wp:effectExtent l="25400" t="0" r="0" b="0"/>
                                  <wp:docPr id="1" name="Picture 1" descr="hea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2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5" o:spid="_x0000_s1026" type="#_x0000_t202" style="position:absolute;margin-left:534pt;margin-top:71.6pt;width:230.1pt;height:206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" filled="f" stroked="f">
                <v:textbox>
                  <w:txbxContent>
                    <w:p w14:paraId="176B5C87" w14:textId="77777777" w:rsidR="00E73A62" w:rsidRDefault="00E73A62" w:rsidP="00E73A62">
                      <w:pPr>
                        <w:pStyle w:val="Heading1"/>
                        <w:rPr>
                          <w:rFonts w:ascii="Arial" w:hAnsi="Arial"/>
                          <w:color w:val="000080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z w:val="32"/>
                        </w:rPr>
                        <w:t xml:space="preserve">Minnesota </w:t>
                      </w:r>
                    </w:p>
                    <w:p w14:paraId="0CC952CE" w14:textId="77777777" w:rsidR="00E73A62" w:rsidRPr="000C7DC3" w:rsidRDefault="00E73A62" w:rsidP="00E73A62">
                      <w:pPr>
                        <w:pStyle w:val="Heading1"/>
                        <w:rPr>
                          <w:rFonts w:ascii="Arial" w:hAnsi="Arial"/>
                          <w:color w:val="000080"/>
                          <w:sz w:val="32"/>
                        </w:rPr>
                      </w:pPr>
                      <w:r w:rsidRPr="000C7DC3">
                        <w:rPr>
                          <w:rFonts w:ascii="Arial" w:hAnsi="Arial"/>
                          <w:color w:val="000080"/>
                          <w:sz w:val="32"/>
                        </w:rPr>
                        <w:t xml:space="preserve">BSW </w:t>
                      </w:r>
                      <w:r>
                        <w:rPr>
                          <w:rFonts w:ascii="Arial" w:hAnsi="Arial"/>
                          <w:color w:val="000080"/>
                          <w:sz w:val="32"/>
                        </w:rPr>
                        <w:t xml:space="preserve">IV-E </w:t>
                      </w:r>
                      <w:r w:rsidRPr="000C7DC3">
                        <w:rPr>
                          <w:rFonts w:ascii="Arial" w:hAnsi="Arial"/>
                          <w:color w:val="000080"/>
                          <w:sz w:val="32"/>
                        </w:rPr>
                        <w:t xml:space="preserve">Child Welfare Consortium </w:t>
                      </w:r>
                    </w:p>
                    <w:p w14:paraId="227A5F50" w14:textId="77777777" w:rsidR="00E73A62" w:rsidRDefault="00E73A62" w:rsidP="00E73A62">
                      <w:pPr>
                        <w:pStyle w:val="Heading1"/>
                        <w:rPr>
                          <w:rFonts w:ascii="Arial" w:hAnsi="Arial"/>
                          <w:color w:val="000080"/>
                          <w:sz w:val="32"/>
                        </w:rPr>
                      </w:pPr>
                      <w:r w:rsidRPr="000C7DC3">
                        <w:rPr>
                          <w:rFonts w:ascii="Arial" w:hAnsi="Arial"/>
                          <w:color w:val="000080"/>
                          <w:sz w:val="32"/>
                        </w:rPr>
                        <w:t>Stipend Program</w:t>
                      </w:r>
                    </w:p>
                    <w:p w14:paraId="4BA73590" w14:textId="77777777" w:rsidR="00E73A62" w:rsidRDefault="00E73A62" w:rsidP="00E73A62">
                      <w:pPr>
                        <w:pStyle w:val="BodyText"/>
                      </w:pPr>
                    </w:p>
                    <w:p w14:paraId="68BEA350" w14:textId="77777777" w:rsidR="00E73A62" w:rsidRPr="008B3F54" w:rsidRDefault="00E73A62" w:rsidP="00E73A62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8B3F54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Winona State University</w:t>
                      </w:r>
                    </w:p>
                    <w:p w14:paraId="748C1145" w14:textId="77777777" w:rsidR="00E73A62" w:rsidRPr="008B3F54" w:rsidRDefault="00E73A62" w:rsidP="00E73A62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14:paraId="3C7F82C5" w14:textId="77777777" w:rsidR="00E73A62" w:rsidRPr="00422ABF" w:rsidRDefault="00E73A62" w:rsidP="00E73A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37F92C" wp14:editId="3D5EEF84">
                            <wp:extent cx="2875280" cy="914400"/>
                            <wp:effectExtent l="25400" t="0" r="0" b="0"/>
                            <wp:docPr id="1" name="Picture 1" descr="hea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52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B4EFAC" wp14:editId="0E103DD5">
                <wp:simplePos x="0" y="0"/>
                <wp:positionH relativeFrom="page">
                  <wp:posOffset>6930390</wp:posOffset>
                </wp:positionH>
                <wp:positionV relativeFrom="page">
                  <wp:posOffset>3601720</wp:posOffset>
                </wp:positionV>
                <wp:extent cx="2575560" cy="3432810"/>
                <wp:effectExtent l="0" t="0" r="6350" b="1270"/>
                <wp:wrapNone/>
                <wp:docPr id="2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43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F21B" w14:textId="77777777" w:rsidR="00E73A62" w:rsidRPr="005C6367" w:rsidRDefault="00E73A62" w:rsidP="00E73A62">
                            <w:pPr>
                              <w:pStyle w:val="Address2"/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r w:rsidRPr="005C6367">
                              <w:rPr>
                                <w:b/>
                                <w:color w:val="000080"/>
                                <w:sz w:val="24"/>
                              </w:rPr>
                              <w:t>Project Staff</w:t>
                            </w:r>
                          </w:p>
                          <w:p w14:paraId="112FDECA" w14:textId="77777777" w:rsidR="00E73A62" w:rsidRDefault="00E73A62" w:rsidP="00E73A62">
                            <w:pPr>
                              <w:pStyle w:val="Address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82A1DA" w14:textId="77777777" w:rsidR="00E73A62" w:rsidRDefault="00E73A62" w:rsidP="00E73A62">
                            <w:pPr>
                              <w:pStyle w:val="Address2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D43C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For application deadlines, applications, and/or </w:t>
                            </w:r>
                          </w:p>
                          <w:p w14:paraId="52882A6B" w14:textId="77777777" w:rsidR="00E73A62" w:rsidRPr="00AD43C8" w:rsidRDefault="00E73A62" w:rsidP="00E73A62">
                            <w:pPr>
                              <w:pStyle w:val="Address2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r w:rsidRPr="00AD43C8">
                              <w:rPr>
                                <w:i/>
                                <w:sz w:val="24"/>
                                <w:szCs w:val="24"/>
                              </w:rPr>
                              <w:t>information:</w:t>
                            </w:r>
                          </w:p>
                          <w:p w14:paraId="4CD03F62" w14:textId="77777777" w:rsidR="00E73A62" w:rsidRDefault="00E73A62" w:rsidP="00E73A62">
                            <w:pPr>
                              <w:pStyle w:val="Address2"/>
                            </w:pPr>
                          </w:p>
                          <w:p w14:paraId="6C1C7DBF" w14:textId="77777777" w:rsidR="00E73A62" w:rsidRPr="00A520E9" w:rsidRDefault="00E73A62" w:rsidP="00E73A62">
                            <w:pPr>
                              <w:pStyle w:val="Address2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A520E9">
                              <w:rPr>
                                <w:b/>
                                <w:sz w:val="24"/>
                                <w:lang w:val="es-MX"/>
                              </w:rPr>
                              <w:t>Ruth Charles, MSW, PhD</w:t>
                            </w:r>
                          </w:p>
                          <w:p w14:paraId="1C10FEDA" w14:textId="77777777" w:rsidR="00E73A62" w:rsidRPr="005E6064" w:rsidRDefault="00E55571" w:rsidP="00E73A62">
                            <w:pPr>
                              <w:pStyle w:val="Address2"/>
                              <w:rPr>
                                <w:sz w:val="24"/>
                                <w:lang w:val="es-MX"/>
                              </w:rPr>
                            </w:pPr>
                            <w:hyperlink r:id="rId7" w:history="1">
                              <w:r w:rsidR="00E73A62" w:rsidRPr="005E6064">
                                <w:rPr>
                                  <w:rStyle w:val="Hyperlink"/>
                                  <w:color w:val="auto"/>
                                  <w:sz w:val="24"/>
                                  <w:lang w:val="es-MX"/>
                                </w:rPr>
                                <w:t>rcharles@winona.edu</w:t>
                              </w:r>
                            </w:hyperlink>
                          </w:p>
                          <w:p w14:paraId="530DAB6A" w14:textId="77777777" w:rsidR="00E73A62" w:rsidRDefault="00E73A62" w:rsidP="00E73A62">
                            <w:pPr>
                              <w:pStyle w:val="Address2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>507-457-5674</w:t>
                            </w:r>
                          </w:p>
                          <w:p w14:paraId="28AA75BB" w14:textId="77777777" w:rsidR="00E55571" w:rsidRDefault="00E55571" w:rsidP="00E73A62">
                            <w:pPr>
                              <w:pStyle w:val="Address2"/>
                              <w:rPr>
                                <w:sz w:val="24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75E084" w14:textId="0F67C6AE" w:rsidR="00E73A62" w:rsidRPr="00A37062" w:rsidRDefault="00260AF8" w:rsidP="00E73A62">
                            <w:pPr>
                              <w:pStyle w:val="Address2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MX"/>
                              </w:rPr>
                              <w:t>Jessica Tye, MSW</w:t>
                            </w:r>
                          </w:p>
                          <w:p w14:paraId="1B330E15" w14:textId="2C04162F" w:rsidR="00E73A62" w:rsidRPr="00A37062" w:rsidRDefault="00260AF8" w:rsidP="00E73A62">
                            <w:pPr>
                              <w:pStyle w:val="Address2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s-MX"/>
                              </w:rPr>
                              <w:t>jtye</w:t>
                            </w:r>
                            <w:r w:rsidR="00E73A62" w:rsidRPr="00A37062">
                              <w:rPr>
                                <w:sz w:val="24"/>
                                <w:u w:val="single"/>
                                <w:lang w:val="es-MX"/>
                              </w:rPr>
                              <w:t>@winona.edu</w:t>
                            </w:r>
                          </w:p>
                          <w:p w14:paraId="10B00536" w14:textId="6A14110D" w:rsidR="00E73A62" w:rsidRPr="00A37062" w:rsidRDefault="00260AF8" w:rsidP="00E73A62">
                            <w:pPr>
                              <w:pStyle w:val="Address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507-280-5568</w:t>
                            </w:r>
                          </w:p>
                          <w:p w14:paraId="4BC4AA54" w14:textId="77777777" w:rsidR="00E73A62" w:rsidRDefault="00E73A62" w:rsidP="00E73A62">
                            <w:pPr>
                              <w:pStyle w:val="Address2"/>
                              <w:rPr>
                                <w:sz w:val="24"/>
                              </w:rPr>
                            </w:pPr>
                          </w:p>
                          <w:p w14:paraId="52C73DD1" w14:textId="77777777" w:rsidR="00E73A62" w:rsidRPr="00AD43C8" w:rsidRDefault="00E73A62" w:rsidP="00E73A62">
                            <w:pPr>
                              <w:pStyle w:val="Address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43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Department of </w:t>
                            </w:r>
                            <w:proofErr w:type="gramStart"/>
                            <w:r w:rsidRPr="00AD43C8">
                              <w:rPr>
                                <w:b/>
                                <w:sz w:val="22"/>
                                <w:szCs w:val="22"/>
                              </w:rPr>
                              <w:t>Social Work</w:t>
                            </w:r>
                            <w:proofErr w:type="gramEnd"/>
                          </w:p>
                          <w:p w14:paraId="409B6AF2" w14:textId="77777777" w:rsidR="00E73A62" w:rsidRPr="00AD43C8" w:rsidRDefault="00E73A62" w:rsidP="00E73A62">
                            <w:pPr>
                              <w:pStyle w:val="Address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43C8">
                              <w:rPr>
                                <w:b/>
                                <w:sz w:val="22"/>
                                <w:szCs w:val="22"/>
                              </w:rPr>
                              <w:t>Winona State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University</w:t>
                            </w:r>
                          </w:p>
                          <w:p w14:paraId="5137BF72" w14:textId="1EDEFE36" w:rsidR="00E73A62" w:rsidRDefault="00E73A62" w:rsidP="00E73A62">
                            <w:pPr>
                              <w:pStyle w:val="Address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CB12F7" w14:textId="61AC080F" w:rsidR="00260AF8" w:rsidRPr="00AD43C8" w:rsidRDefault="00260AF8" w:rsidP="00E73A62">
                            <w:pPr>
                              <w:pStyle w:val="Address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0AF8">
                              <w:rPr>
                                <w:b/>
                                <w:sz w:val="22"/>
                                <w:szCs w:val="22"/>
                              </w:rPr>
                              <w:t>http://www.winona.edu/socialwork/childwelfarestipend.asp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545.7pt;margin-top:283.6pt;width:202.8pt;height:270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" filled="f" stroked="f" strokecolor="#c9f" strokeweight="1.5pt">
                <v:textbox>
                  <w:txbxContent>
                    <w:p w14:paraId="6597F21B" w14:textId="77777777" w:rsidR="00E73A62" w:rsidRPr="005C6367" w:rsidRDefault="00E73A62" w:rsidP="00E73A62">
                      <w:pPr>
                        <w:pStyle w:val="Address2"/>
                        <w:rPr>
                          <w:b/>
                          <w:color w:val="000080"/>
                          <w:sz w:val="22"/>
                        </w:rPr>
                      </w:pPr>
                      <w:r w:rsidRPr="005C6367">
                        <w:rPr>
                          <w:b/>
                          <w:color w:val="000080"/>
                          <w:sz w:val="24"/>
                        </w:rPr>
                        <w:t>Project Staff</w:t>
                      </w:r>
                    </w:p>
                    <w:p w14:paraId="112FDECA" w14:textId="77777777" w:rsidR="00E73A62" w:rsidRDefault="00E73A62" w:rsidP="00E73A62">
                      <w:pPr>
                        <w:pStyle w:val="Address2"/>
                        <w:rPr>
                          <w:sz w:val="24"/>
                          <w:szCs w:val="24"/>
                        </w:rPr>
                      </w:pPr>
                    </w:p>
                    <w:p w14:paraId="7482A1DA" w14:textId="77777777" w:rsidR="00E73A62" w:rsidRDefault="00E73A62" w:rsidP="00E73A62">
                      <w:pPr>
                        <w:pStyle w:val="Address2"/>
                        <w:rPr>
                          <w:i/>
                          <w:sz w:val="24"/>
                          <w:szCs w:val="24"/>
                        </w:rPr>
                      </w:pPr>
                      <w:r w:rsidRPr="00AD43C8">
                        <w:rPr>
                          <w:i/>
                          <w:sz w:val="24"/>
                          <w:szCs w:val="24"/>
                        </w:rPr>
                        <w:t xml:space="preserve">For application deadlines, applications, and/or </w:t>
                      </w:r>
                    </w:p>
                    <w:p w14:paraId="52882A6B" w14:textId="77777777" w:rsidR="00E73A62" w:rsidRPr="00AD43C8" w:rsidRDefault="00E73A62" w:rsidP="00E73A62">
                      <w:pPr>
                        <w:pStyle w:val="Address2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other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program </w:t>
                      </w:r>
                      <w:r w:rsidRPr="00AD43C8">
                        <w:rPr>
                          <w:i/>
                          <w:sz w:val="24"/>
                          <w:szCs w:val="24"/>
                        </w:rPr>
                        <w:t>information:</w:t>
                      </w:r>
                    </w:p>
                    <w:p w14:paraId="4CD03F62" w14:textId="77777777" w:rsidR="00E73A62" w:rsidRDefault="00E73A62" w:rsidP="00E73A62">
                      <w:pPr>
                        <w:pStyle w:val="Address2"/>
                      </w:pPr>
                    </w:p>
                    <w:p w14:paraId="6C1C7DBF" w14:textId="77777777" w:rsidR="00E73A62" w:rsidRPr="00A520E9" w:rsidRDefault="00E73A62" w:rsidP="00E73A62">
                      <w:pPr>
                        <w:pStyle w:val="Address2"/>
                        <w:rPr>
                          <w:b/>
                          <w:sz w:val="24"/>
                          <w:lang w:val="es-MX"/>
                        </w:rPr>
                      </w:pPr>
                      <w:r w:rsidRPr="00A520E9">
                        <w:rPr>
                          <w:b/>
                          <w:sz w:val="24"/>
                          <w:lang w:val="es-MX"/>
                        </w:rPr>
                        <w:t>Ruth Charles, MSW, PhD</w:t>
                      </w:r>
                    </w:p>
                    <w:p w14:paraId="1C10FEDA" w14:textId="77777777" w:rsidR="00E73A62" w:rsidRPr="005E6064" w:rsidRDefault="00E55571" w:rsidP="00E73A62">
                      <w:pPr>
                        <w:pStyle w:val="Address2"/>
                        <w:rPr>
                          <w:sz w:val="24"/>
                          <w:lang w:val="es-MX"/>
                        </w:rPr>
                      </w:pPr>
                      <w:hyperlink r:id="rId8" w:history="1">
                        <w:r w:rsidR="00E73A62" w:rsidRPr="005E6064">
                          <w:rPr>
                            <w:rStyle w:val="Hyperlink"/>
                            <w:color w:val="auto"/>
                            <w:sz w:val="24"/>
                            <w:lang w:val="es-MX"/>
                          </w:rPr>
                          <w:t>rcharles@winona.edu</w:t>
                        </w:r>
                      </w:hyperlink>
                    </w:p>
                    <w:p w14:paraId="530DAB6A" w14:textId="77777777" w:rsidR="00E73A62" w:rsidRDefault="00E73A62" w:rsidP="00E73A62">
                      <w:pPr>
                        <w:pStyle w:val="Address2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4"/>
                          <w:lang w:val="es-MX"/>
                        </w:rPr>
                        <w:t>507-457-5674</w:t>
                      </w:r>
                    </w:p>
                    <w:p w14:paraId="28AA75BB" w14:textId="77777777" w:rsidR="00E55571" w:rsidRDefault="00E55571" w:rsidP="00E73A62">
                      <w:pPr>
                        <w:pStyle w:val="Address2"/>
                        <w:rPr>
                          <w:sz w:val="24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14:paraId="4E75E084" w14:textId="0F67C6AE" w:rsidR="00E73A62" w:rsidRPr="00A37062" w:rsidRDefault="00260AF8" w:rsidP="00E73A62">
                      <w:pPr>
                        <w:pStyle w:val="Address2"/>
                        <w:rPr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lang w:val="es-MX"/>
                        </w:rPr>
                        <w:t>Jessica Tye, MSW</w:t>
                      </w:r>
                    </w:p>
                    <w:p w14:paraId="1B330E15" w14:textId="2C04162F" w:rsidR="00E73A62" w:rsidRPr="00A37062" w:rsidRDefault="00260AF8" w:rsidP="00E73A62">
                      <w:pPr>
                        <w:pStyle w:val="Address2"/>
                        <w:rPr>
                          <w:sz w:val="24"/>
                          <w:u w:val="single"/>
                          <w:lang w:val="es-MX"/>
                        </w:rPr>
                      </w:pPr>
                      <w:r>
                        <w:rPr>
                          <w:sz w:val="24"/>
                          <w:u w:val="single"/>
                          <w:lang w:val="es-MX"/>
                        </w:rPr>
                        <w:t>jtye</w:t>
                      </w:r>
                      <w:r w:rsidR="00E73A62" w:rsidRPr="00A37062">
                        <w:rPr>
                          <w:sz w:val="24"/>
                          <w:u w:val="single"/>
                          <w:lang w:val="es-MX"/>
                        </w:rPr>
                        <w:t>@winona.edu</w:t>
                      </w:r>
                    </w:p>
                    <w:p w14:paraId="10B00536" w14:textId="6A14110D" w:rsidR="00E73A62" w:rsidRPr="00A37062" w:rsidRDefault="00260AF8" w:rsidP="00E73A62">
                      <w:pPr>
                        <w:pStyle w:val="Address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507-280-5568</w:t>
                      </w:r>
                    </w:p>
                    <w:p w14:paraId="4BC4AA54" w14:textId="77777777" w:rsidR="00E73A62" w:rsidRDefault="00E73A62" w:rsidP="00E73A62">
                      <w:pPr>
                        <w:pStyle w:val="Address2"/>
                        <w:rPr>
                          <w:sz w:val="24"/>
                        </w:rPr>
                      </w:pPr>
                    </w:p>
                    <w:p w14:paraId="52C73DD1" w14:textId="77777777" w:rsidR="00E73A62" w:rsidRPr="00AD43C8" w:rsidRDefault="00E73A62" w:rsidP="00E73A62">
                      <w:pPr>
                        <w:pStyle w:val="Address2"/>
                        <w:rPr>
                          <w:b/>
                          <w:sz w:val="22"/>
                          <w:szCs w:val="22"/>
                        </w:rPr>
                      </w:pPr>
                      <w:r w:rsidRPr="00AD43C8">
                        <w:rPr>
                          <w:b/>
                          <w:sz w:val="22"/>
                          <w:szCs w:val="22"/>
                        </w:rPr>
                        <w:t xml:space="preserve">Department of </w:t>
                      </w:r>
                      <w:proofErr w:type="gramStart"/>
                      <w:r w:rsidRPr="00AD43C8">
                        <w:rPr>
                          <w:b/>
                          <w:sz w:val="22"/>
                          <w:szCs w:val="22"/>
                        </w:rPr>
                        <w:t>Social Work</w:t>
                      </w:r>
                      <w:proofErr w:type="gramEnd"/>
                    </w:p>
                    <w:p w14:paraId="409B6AF2" w14:textId="77777777" w:rsidR="00E73A62" w:rsidRPr="00AD43C8" w:rsidRDefault="00E73A62" w:rsidP="00E73A62">
                      <w:pPr>
                        <w:pStyle w:val="Address2"/>
                        <w:rPr>
                          <w:b/>
                          <w:sz w:val="22"/>
                          <w:szCs w:val="22"/>
                        </w:rPr>
                      </w:pPr>
                      <w:r w:rsidRPr="00AD43C8">
                        <w:rPr>
                          <w:b/>
                          <w:sz w:val="22"/>
                          <w:szCs w:val="22"/>
                        </w:rPr>
                        <w:t>Winona State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University</w:t>
                      </w:r>
                    </w:p>
                    <w:p w14:paraId="5137BF72" w14:textId="1EDEFE36" w:rsidR="00E73A62" w:rsidRDefault="00E73A62" w:rsidP="00E73A62">
                      <w:pPr>
                        <w:pStyle w:val="Address2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BCB12F7" w14:textId="61AC080F" w:rsidR="00260AF8" w:rsidRPr="00AD43C8" w:rsidRDefault="00260AF8" w:rsidP="00E73A62">
                      <w:pPr>
                        <w:pStyle w:val="Address2"/>
                        <w:rPr>
                          <w:b/>
                          <w:sz w:val="22"/>
                          <w:szCs w:val="22"/>
                        </w:rPr>
                      </w:pPr>
                      <w:r w:rsidRPr="00260AF8">
                        <w:rPr>
                          <w:b/>
                          <w:sz w:val="22"/>
                          <w:szCs w:val="22"/>
                        </w:rPr>
                        <w:t>http://www.winona.edu/socialwork/childwelfarestipend.asp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5B6709" wp14:editId="14163A85">
                <wp:simplePos x="0" y="0"/>
                <wp:positionH relativeFrom="page">
                  <wp:posOffset>4579620</wp:posOffset>
                </wp:positionH>
                <wp:positionV relativeFrom="page">
                  <wp:posOffset>6092190</wp:posOffset>
                </wp:positionV>
                <wp:extent cx="883920" cy="697230"/>
                <wp:effectExtent l="0" t="0" r="0" b="5080"/>
                <wp:wrapNone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9"/>
                            </w:tblGrid>
                            <w:tr w:rsidR="00E73A62" w:rsidRPr="00C909E5" w14:paraId="39AFBD1B" w14:textId="77777777"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DEBAC3" w14:textId="77777777" w:rsidR="00E73A62" w:rsidRPr="00C909E5" w:rsidRDefault="00E73A62" w:rsidP="00E73A6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176F52" wp14:editId="64168ADB">
                                        <wp:extent cx="640080" cy="601980"/>
                                        <wp:effectExtent l="19050" t="0" r="762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0080" cy="601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5F68EB9" w14:textId="77777777" w:rsidR="00E73A62" w:rsidRPr="00C909E5" w:rsidRDefault="00E73A62" w:rsidP="00E73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margin-left:360.6pt;margin-top:479.7pt;width:69.6pt;height:54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" filled="f" stroked="f" strokecolor="#c9f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319"/>
                      </w:tblGrid>
                      <w:tr w:rsidR="00E73A62" w:rsidRPr="00C909E5" w14:paraId="39AFBD1B" w14:textId="77777777"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DEBAC3" w14:textId="77777777" w:rsidR="00E73A62" w:rsidRPr="00C909E5" w:rsidRDefault="00E73A62" w:rsidP="00E73A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76F52" wp14:editId="64168ADB">
                                  <wp:extent cx="640080" cy="601980"/>
                                  <wp:effectExtent l="19050" t="0" r="762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5F68EB9" w14:textId="77777777" w:rsidR="00E73A62" w:rsidRPr="00C909E5" w:rsidRDefault="00E73A62" w:rsidP="00E73A6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8C9E09" wp14:editId="64C4284B">
                <wp:simplePos x="0" y="0"/>
                <wp:positionH relativeFrom="page">
                  <wp:posOffset>3710940</wp:posOffset>
                </wp:positionH>
                <wp:positionV relativeFrom="page">
                  <wp:posOffset>1043940</wp:posOffset>
                </wp:positionV>
                <wp:extent cx="2640330" cy="4980940"/>
                <wp:effectExtent l="2540" t="2540" r="0" b="0"/>
                <wp:wrapNone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98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B851A" w14:textId="77777777" w:rsidR="00E73A62" w:rsidRDefault="00E73A62" w:rsidP="00E73A62">
                            <w:pPr>
                              <w:pStyle w:val="Heading3"/>
                              <w:spacing w:after="0"/>
                              <w:jc w:val="center"/>
                              <w:rPr>
                                <w:rFonts w:ascii="Arial" w:hAnsi="Arial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24"/>
                              </w:rPr>
                              <w:t xml:space="preserve">Minnesota BSW Child Welfare </w:t>
                            </w:r>
                            <w:r w:rsidRPr="002160D9">
                              <w:rPr>
                                <w:rFonts w:ascii="Arial" w:hAnsi="Arial"/>
                                <w:color w:val="000080"/>
                                <w:sz w:val="24"/>
                              </w:rPr>
                              <w:t>Consortium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24"/>
                              </w:rPr>
                              <w:t xml:space="preserve"> Member Schools</w:t>
                            </w:r>
                          </w:p>
                          <w:p w14:paraId="118E0533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</w:p>
                          <w:p w14:paraId="106A2556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Minnesota State University, Mankato</w:t>
                            </w:r>
                          </w:p>
                          <w:p w14:paraId="5327035F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 xml:space="preserve">Department of </w:t>
                            </w:r>
                            <w:proofErr w:type="gramStart"/>
                            <w:r w:rsidRPr="00A520E9">
                              <w:t>Social Work</w:t>
                            </w:r>
                            <w:proofErr w:type="gramEnd"/>
                          </w:p>
                          <w:p w14:paraId="1AB93705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>
                              <w:t>Mankato, MN</w:t>
                            </w:r>
                          </w:p>
                          <w:p w14:paraId="4E8076AF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</w:p>
                          <w:p w14:paraId="3155F66F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Winona State University</w:t>
                            </w:r>
                          </w:p>
                          <w:p w14:paraId="49DBD884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 xml:space="preserve">Department of </w:t>
                            </w:r>
                            <w:proofErr w:type="gramStart"/>
                            <w:r w:rsidRPr="00A520E9">
                              <w:t>Social Work</w:t>
                            </w:r>
                            <w:proofErr w:type="gramEnd"/>
                          </w:p>
                          <w:p w14:paraId="120E11C7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>
                              <w:t>Winona, MN</w:t>
                            </w:r>
                          </w:p>
                          <w:p w14:paraId="40CCC042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</w:p>
                          <w:p w14:paraId="09F869F7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St. Cloud State University</w:t>
                            </w:r>
                          </w:p>
                          <w:p w14:paraId="1A05CEDF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 xml:space="preserve">Department of </w:t>
                            </w:r>
                            <w:proofErr w:type="gramStart"/>
                            <w:r w:rsidRPr="00A520E9">
                              <w:t>Social Work</w:t>
                            </w:r>
                            <w:proofErr w:type="gramEnd"/>
                          </w:p>
                          <w:p w14:paraId="6BDE05F2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>
                              <w:t>St. Cloud, MN</w:t>
                            </w:r>
                          </w:p>
                          <w:p w14:paraId="3F96F2F3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</w:p>
                          <w:p w14:paraId="1CF32C9F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Bemidji State University</w:t>
                            </w:r>
                          </w:p>
                          <w:p w14:paraId="38038928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 xml:space="preserve">Department of </w:t>
                            </w:r>
                            <w:proofErr w:type="gramStart"/>
                            <w:r w:rsidRPr="00A520E9">
                              <w:t>Social Work</w:t>
                            </w:r>
                            <w:proofErr w:type="gramEnd"/>
                          </w:p>
                          <w:p w14:paraId="7AB1A29D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>
                              <w:t>Bemidji, MN</w:t>
                            </w:r>
                          </w:p>
                          <w:p w14:paraId="0BB84E22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</w:p>
                          <w:p w14:paraId="389A33D0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Minnesota State University Moorhead</w:t>
                            </w:r>
                          </w:p>
                          <w:p w14:paraId="0EC274A7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 xml:space="preserve">Department of </w:t>
                            </w:r>
                            <w:proofErr w:type="gramStart"/>
                            <w:r w:rsidRPr="00A520E9">
                              <w:t>Social Work</w:t>
                            </w:r>
                            <w:proofErr w:type="gramEnd"/>
                          </w:p>
                          <w:p w14:paraId="5501E616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>
                              <w:t>Moorhead, MN</w:t>
                            </w:r>
                          </w:p>
                          <w:p w14:paraId="44E4B568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</w:p>
                          <w:p w14:paraId="15102156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University of Minnesota,</w:t>
                            </w:r>
                          </w:p>
                          <w:p w14:paraId="26DBAFD1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 xml:space="preserve">School of </w:t>
                            </w:r>
                            <w:proofErr w:type="gramStart"/>
                            <w:r w:rsidRPr="00A520E9">
                              <w:t>Social Work</w:t>
                            </w:r>
                            <w:proofErr w:type="gramEnd"/>
                            <w:r>
                              <w:t xml:space="preserve"> and</w:t>
                            </w:r>
                          </w:p>
                          <w:p w14:paraId="54F4BB04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Center for Advanced Studies in Child</w:t>
                            </w:r>
                          </w:p>
                          <w:p w14:paraId="4BB77D57" w14:textId="77777777" w:rsidR="00E73A62" w:rsidRDefault="00E73A62" w:rsidP="00E73A62">
                            <w:pPr>
                              <w:pStyle w:val="BodyText1"/>
                              <w:jc w:val="center"/>
                            </w:pPr>
                            <w:r w:rsidRPr="00A520E9">
                              <w:t>Welfare</w:t>
                            </w:r>
                          </w:p>
                          <w:p w14:paraId="59505A3B" w14:textId="77777777" w:rsidR="00E73A62" w:rsidRPr="00A520E9" w:rsidRDefault="00E73A62" w:rsidP="00E73A62">
                            <w:pPr>
                              <w:pStyle w:val="BodyText1"/>
                              <w:jc w:val="center"/>
                            </w:pPr>
                            <w:r>
                              <w:t>St Paul, MN</w:t>
                            </w:r>
                          </w:p>
                          <w:p w14:paraId="7AA26B49" w14:textId="77777777" w:rsidR="00E73A62" w:rsidRPr="00A520E9" w:rsidRDefault="00E73A62" w:rsidP="00E73A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292.2pt;margin-top:82.2pt;width:207.9pt;height:392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" filled="f" stroked="f" strokecolor="#c9f" strokeweight="1.5pt">
                <v:textbox>
                  <w:txbxContent>
                    <w:p w14:paraId="45DB851A" w14:textId="77777777" w:rsidR="00E73A62" w:rsidRDefault="00E73A62" w:rsidP="00E73A62">
                      <w:pPr>
                        <w:pStyle w:val="Heading3"/>
                        <w:spacing w:after="0"/>
                        <w:jc w:val="center"/>
                        <w:rPr>
                          <w:rFonts w:ascii="Arial" w:hAnsi="Arial"/>
                          <w:color w:val="00008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z w:val="24"/>
                        </w:rPr>
                        <w:t xml:space="preserve">Minnesota BSW Child Welfare </w:t>
                      </w:r>
                      <w:r w:rsidRPr="002160D9">
                        <w:rPr>
                          <w:rFonts w:ascii="Arial" w:hAnsi="Arial"/>
                          <w:color w:val="000080"/>
                          <w:sz w:val="24"/>
                        </w:rPr>
                        <w:t>Consortium</w:t>
                      </w:r>
                      <w:r>
                        <w:rPr>
                          <w:rFonts w:ascii="Arial" w:hAnsi="Arial"/>
                          <w:color w:val="000080"/>
                          <w:sz w:val="24"/>
                        </w:rPr>
                        <w:t xml:space="preserve"> Member Schools</w:t>
                      </w:r>
                    </w:p>
                    <w:p w14:paraId="118E0533" w14:textId="77777777" w:rsidR="00E73A62" w:rsidRDefault="00E73A62" w:rsidP="00E73A62">
                      <w:pPr>
                        <w:pStyle w:val="BodyText1"/>
                        <w:jc w:val="center"/>
                      </w:pPr>
                    </w:p>
                    <w:p w14:paraId="106A2556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Minnesota State University, Mankato</w:t>
                      </w:r>
                    </w:p>
                    <w:p w14:paraId="5327035F" w14:textId="77777777" w:rsidR="00E73A62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 xml:space="preserve">Department of </w:t>
                      </w:r>
                      <w:proofErr w:type="gramStart"/>
                      <w:r w:rsidRPr="00A520E9">
                        <w:t>Social Work</w:t>
                      </w:r>
                      <w:proofErr w:type="gramEnd"/>
                    </w:p>
                    <w:p w14:paraId="1AB93705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>
                        <w:t>Mankato, MN</w:t>
                      </w:r>
                    </w:p>
                    <w:p w14:paraId="4E8076AF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</w:p>
                    <w:p w14:paraId="3155F66F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Winona State University</w:t>
                      </w:r>
                    </w:p>
                    <w:p w14:paraId="49DBD884" w14:textId="77777777" w:rsidR="00E73A62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 xml:space="preserve">Department of </w:t>
                      </w:r>
                      <w:proofErr w:type="gramStart"/>
                      <w:r w:rsidRPr="00A520E9">
                        <w:t>Social Work</w:t>
                      </w:r>
                      <w:proofErr w:type="gramEnd"/>
                    </w:p>
                    <w:p w14:paraId="120E11C7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>
                        <w:t>Winona, MN</w:t>
                      </w:r>
                    </w:p>
                    <w:p w14:paraId="40CCC042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</w:p>
                    <w:p w14:paraId="09F869F7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St. Cloud State University</w:t>
                      </w:r>
                    </w:p>
                    <w:p w14:paraId="1A05CEDF" w14:textId="77777777" w:rsidR="00E73A62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 xml:space="preserve">Department of </w:t>
                      </w:r>
                      <w:proofErr w:type="gramStart"/>
                      <w:r w:rsidRPr="00A520E9">
                        <w:t>Social Work</w:t>
                      </w:r>
                      <w:proofErr w:type="gramEnd"/>
                    </w:p>
                    <w:p w14:paraId="6BDE05F2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>
                        <w:t>St. Cloud, MN</w:t>
                      </w:r>
                    </w:p>
                    <w:p w14:paraId="3F96F2F3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</w:p>
                    <w:p w14:paraId="1CF32C9F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Bemidji State University</w:t>
                      </w:r>
                    </w:p>
                    <w:p w14:paraId="38038928" w14:textId="77777777" w:rsidR="00E73A62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 xml:space="preserve">Department of </w:t>
                      </w:r>
                      <w:proofErr w:type="gramStart"/>
                      <w:r w:rsidRPr="00A520E9">
                        <w:t>Social Work</w:t>
                      </w:r>
                      <w:proofErr w:type="gramEnd"/>
                    </w:p>
                    <w:p w14:paraId="7AB1A29D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>
                        <w:t>Bemidji, MN</w:t>
                      </w:r>
                    </w:p>
                    <w:p w14:paraId="0BB84E22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</w:p>
                    <w:p w14:paraId="389A33D0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Minnesota State University Moorhead</w:t>
                      </w:r>
                    </w:p>
                    <w:p w14:paraId="0EC274A7" w14:textId="77777777" w:rsidR="00E73A62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 xml:space="preserve">Department of </w:t>
                      </w:r>
                      <w:proofErr w:type="gramStart"/>
                      <w:r w:rsidRPr="00A520E9">
                        <w:t>Social Work</w:t>
                      </w:r>
                      <w:proofErr w:type="gramEnd"/>
                    </w:p>
                    <w:p w14:paraId="5501E616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>
                        <w:t>Moorhead, MN</w:t>
                      </w:r>
                    </w:p>
                    <w:p w14:paraId="44E4B568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</w:p>
                    <w:p w14:paraId="15102156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University of Minnesota,</w:t>
                      </w:r>
                    </w:p>
                    <w:p w14:paraId="26DBAFD1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 xml:space="preserve">School of </w:t>
                      </w:r>
                      <w:proofErr w:type="gramStart"/>
                      <w:r w:rsidRPr="00A520E9">
                        <w:t>Social Work</w:t>
                      </w:r>
                      <w:proofErr w:type="gramEnd"/>
                      <w:r>
                        <w:t xml:space="preserve"> and</w:t>
                      </w:r>
                    </w:p>
                    <w:p w14:paraId="54F4BB04" w14:textId="77777777" w:rsidR="00E73A62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Center for Advanced Studies in Child</w:t>
                      </w:r>
                    </w:p>
                    <w:p w14:paraId="4BB77D57" w14:textId="77777777" w:rsidR="00E73A62" w:rsidRDefault="00E73A62" w:rsidP="00E73A62">
                      <w:pPr>
                        <w:pStyle w:val="BodyText1"/>
                        <w:jc w:val="center"/>
                      </w:pPr>
                      <w:r w:rsidRPr="00A520E9">
                        <w:t>Welfare</w:t>
                      </w:r>
                    </w:p>
                    <w:p w14:paraId="59505A3B" w14:textId="77777777" w:rsidR="00E73A62" w:rsidRPr="00A520E9" w:rsidRDefault="00E73A62" w:rsidP="00E73A62">
                      <w:pPr>
                        <w:pStyle w:val="BodyText1"/>
                        <w:jc w:val="center"/>
                      </w:pPr>
                      <w:r>
                        <w:t>St Paul, MN</w:t>
                      </w:r>
                    </w:p>
                    <w:p w14:paraId="7AA26B49" w14:textId="77777777" w:rsidR="00E73A62" w:rsidRPr="00A520E9" w:rsidRDefault="00E73A62" w:rsidP="00E73A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9789FA" wp14:editId="21761793">
                <wp:simplePos x="0" y="0"/>
                <wp:positionH relativeFrom="column">
                  <wp:posOffset>-297180</wp:posOffset>
                </wp:positionH>
                <wp:positionV relativeFrom="paragraph">
                  <wp:posOffset>228600</wp:posOffset>
                </wp:positionV>
                <wp:extent cx="2674620" cy="6057900"/>
                <wp:effectExtent l="0" t="0" r="0" b="0"/>
                <wp:wrapSquare wrapText="bothSides"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6F37" w14:textId="77777777" w:rsidR="00E73A62" w:rsidRDefault="00E73A62" w:rsidP="00E73A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9ED51" wp14:editId="76721CA1">
                                  <wp:extent cx="1696720" cy="894080"/>
                                  <wp:effectExtent l="25400" t="0" r="5080" b="0"/>
                                  <wp:docPr id="2" name="Picture 2" descr="MPj040745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j040745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824189" w14:textId="77777777" w:rsidR="00E73A62" w:rsidRDefault="00E73A62"/>
                          <w:p w14:paraId="6418F338" w14:textId="77777777" w:rsidR="00E73A62" w:rsidRPr="00B67D2F" w:rsidRDefault="00E73A62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B67D2F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TO BE ELIGIBLE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,</w:t>
                            </w:r>
                            <w:r w:rsidRPr="00B67D2F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 STUDENTS MUST BE:</w:t>
                            </w:r>
                          </w:p>
                          <w:p w14:paraId="2C378C01" w14:textId="77777777" w:rsidR="00E73A62" w:rsidRPr="009D2C37" w:rsidRDefault="00E73A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02C1FA" w14:textId="77777777" w:rsidR="00E73A62" w:rsidRPr="00C572F1" w:rsidRDefault="00E73A62" w:rsidP="00E73A6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572F1">
                              <w:rPr>
                                <w:rFonts w:ascii="Arial" w:hAnsi="Arial" w:cs="Arial"/>
                              </w:rPr>
                              <w:t>Enrolled at Winona State University and have been accepted to the WSU Social Work program and be in good academic standing.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6D875D5" w14:textId="77777777" w:rsidR="00E73A62" w:rsidRPr="00C572F1" w:rsidRDefault="00E73A62" w:rsidP="00E73A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2D0FF8" w14:textId="77777777" w:rsidR="00E73A62" w:rsidRPr="00C572F1" w:rsidRDefault="00E73A62" w:rsidP="00E73A6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572F1">
                              <w:rPr>
                                <w:rFonts w:ascii="Arial" w:hAnsi="Arial" w:cs="Arial"/>
                              </w:rPr>
                              <w:t xml:space="preserve">Willing to expand their educational preparation to develop their potential as child welfare professionals. </w:t>
                            </w:r>
                          </w:p>
                          <w:p w14:paraId="10CA81A7" w14:textId="77777777" w:rsidR="00E73A62" w:rsidRPr="00C572F1" w:rsidRDefault="00E73A62" w:rsidP="00E73A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DC8E01" w14:textId="77777777" w:rsidR="00E73A62" w:rsidRPr="00C572F1" w:rsidRDefault="00E73A62" w:rsidP="00E73A6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572F1">
                              <w:rPr>
                                <w:rFonts w:ascii="Arial" w:hAnsi="Arial" w:cs="Arial"/>
                              </w:rPr>
                              <w:t>Interested in a career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572F1">
                              <w:rPr>
                                <w:rFonts w:ascii="Arial" w:hAnsi="Arial" w:cs="Arial"/>
                              </w:rPr>
                              <w:t xml:space="preserve"> in public child welfare.</w:t>
                            </w:r>
                          </w:p>
                          <w:p w14:paraId="7F4087E3" w14:textId="77777777" w:rsidR="00E73A62" w:rsidRPr="00C572F1" w:rsidRDefault="00E73A62" w:rsidP="00E73A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AA1343" w14:textId="77777777" w:rsidR="00E73A62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</w:t>
                            </w:r>
                            <w:r w:rsidRPr="00C572F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illing to seek employment in a public child welfare agency, primarily in out-state Minnesota, for 4.5 months for each semester of stipend support.</w:t>
                            </w:r>
                          </w:p>
                          <w:p w14:paraId="3CB1DEA9" w14:textId="77777777" w:rsidR="00E73A62" w:rsidRPr="00C572F1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EB7D3C3" w14:textId="77777777" w:rsidR="00E73A62" w:rsidRPr="00C572F1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C572F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US citizens.</w:t>
                            </w:r>
                          </w:p>
                          <w:p w14:paraId="3D439590" w14:textId="77777777" w:rsidR="00E73A62" w:rsidRPr="00AB4B0B" w:rsidRDefault="00E73A62" w:rsidP="00E73A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margin-left:-23.35pt;margin-top:18pt;width:210.6pt;height:47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cPIcCAAAa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" stroked="f">
                <v:textbox>
                  <w:txbxContent>
                    <w:p w14:paraId="09476F37" w14:textId="77777777" w:rsidR="00E73A62" w:rsidRDefault="00E73A62" w:rsidP="00E73A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9ED51" wp14:editId="76721CA1">
                            <wp:extent cx="1696720" cy="894080"/>
                            <wp:effectExtent l="25400" t="0" r="5080" b="0"/>
                            <wp:docPr id="2" name="Picture 2" descr="MPj040745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j040745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824189" w14:textId="77777777" w:rsidR="00E73A62" w:rsidRDefault="00E73A62"/>
                    <w:p w14:paraId="6418F338" w14:textId="77777777" w:rsidR="00E73A62" w:rsidRPr="00B67D2F" w:rsidRDefault="00E73A62">
                      <w:pPr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  <w:r w:rsidRPr="00B67D2F">
                        <w:rPr>
                          <w:rFonts w:ascii="Arial" w:hAnsi="Arial" w:cs="Arial"/>
                          <w:b/>
                          <w:color w:val="000080"/>
                        </w:rPr>
                        <w:t>TO BE ELIGIBLE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</w:rPr>
                        <w:t>,</w:t>
                      </w:r>
                      <w:r w:rsidRPr="00B67D2F">
                        <w:rPr>
                          <w:rFonts w:ascii="Arial" w:hAnsi="Arial" w:cs="Arial"/>
                          <w:b/>
                          <w:color w:val="000080"/>
                        </w:rPr>
                        <w:t xml:space="preserve"> STUDENTS MUST BE:</w:t>
                      </w:r>
                    </w:p>
                    <w:p w14:paraId="2C378C01" w14:textId="77777777" w:rsidR="00E73A62" w:rsidRPr="009D2C37" w:rsidRDefault="00E73A62">
                      <w:pPr>
                        <w:rPr>
                          <w:sz w:val="20"/>
                        </w:rPr>
                      </w:pPr>
                    </w:p>
                    <w:p w14:paraId="6A02C1FA" w14:textId="77777777" w:rsidR="00E73A62" w:rsidRPr="00C572F1" w:rsidRDefault="00E73A62" w:rsidP="00E73A62">
                      <w:pPr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C572F1">
                        <w:rPr>
                          <w:rFonts w:ascii="Arial" w:hAnsi="Arial" w:cs="Arial"/>
                        </w:rPr>
                        <w:t>Enrolled at Winona State University and have been accepted to the WSU Social Work program and be in good academic standing.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6D875D5" w14:textId="77777777" w:rsidR="00E73A62" w:rsidRPr="00C572F1" w:rsidRDefault="00E73A62" w:rsidP="00E73A62">
                      <w:pPr>
                        <w:rPr>
                          <w:rFonts w:ascii="Arial" w:hAnsi="Arial" w:cs="Arial"/>
                        </w:rPr>
                      </w:pPr>
                    </w:p>
                    <w:p w14:paraId="392D0FF8" w14:textId="77777777" w:rsidR="00E73A62" w:rsidRPr="00C572F1" w:rsidRDefault="00E73A62" w:rsidP="00E73A62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C572F1">
                        <w:rPr>
                          <w:rFonts w:ascii="Arial" w:hAnsi="Arial" w:cs="Arial"/>
                        </w:rPr>
                        <w:t xml:space="preserve">Willing to expand their educational preparation to develop their potential as child welfare professionals. </w:t>
                      </w:r>
                    </w:p>
                    <w:p w14:paraId="10CA81A7" w14:textId="77777777" w:rsidR="00E73A62" w:rsidRPr="00C572F1" w:rsidRDefault="00E73A62" w:rsidP="00E73A62">
                      <w:pPr>
                        <w:rPr>
                          <w:rFonts w:ascii="Arial" w:hAnsi="Arial" w:cs="Arial"/>
                        </w:rPr>
                      </w:pPr>
                    </w:p>
                    <w:p w14:paraId="43DC8E01" w14:textId="77777777" w:rsidR="00E73A62" w:rsidRPr="00C572F1" w:rsidRDefault="00E73A62" w:rsidP="00E73A62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C572F1">
                        <w:rPr>
                          <w:rFonts w:ascii="Arial" w:hAnsi="Arial" w:cs="Arial"/>
                        </w:rPr>
                        <w:t>Interested in a career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C572F1">
                        <w:rPr>
                          <w:rFonts w:ascii="Arial" w:hAnsi="Arial" w:cs="Arial"/>
                        </w:rPr>
                        <w:t xml:space="preserve"> in public child welfare.</w:t>
                      </w:r>
                    </w:p>
                    <w:p w14:paraId="7F4087E3" w14:textId="77777777" w:rsidR="00E73A62" w:rsidRPr="00C572F1" w:rsidRDefault="00E73A62" w:rsidP="00E73A62">
                      <w:pPr>
                        <w:rPr>
                          <w:rFonts w:ascii="Arial" w:hAnsi="Arial" w:cs="Arial"/>
                        </w:rPr>
                      </w:pPr>
                    </w:p>
                    <w:p w14:paraId="69AA1343" w14:textId="77777777" w:rsidR="00E73A62" w:rsidRDefault="00E73A62" w:rsidP="00E73A62">
                      <w:pPr>
                        <w:pStyle w:val="ListBullet"/>
                        <w:numPr>
                          <w:ilvl w:val="0"/>
                          <w:numId w:val="26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</w:t>
                      </w:r>
                      <w:r w:rsidRPr="00C572F1">
                        <w:rPr>
                          <w:rFonts w:ascii="Arial" w:hAnsi="Arial"/>
                          <w:sz w:val="24"/>
                          <w:szCs w:val="24"/>
                        </w:rPr>
                        <w:t>illing to seek employment in a public child welfare agency, primarily in out-state Minnesota, for 4.5 months for each semester of stipend support.</w:t>
                      </w:r>
                    </w:p>
                    <w:p w14:paraId="3CB1DEA9" w14:textId="77777777" w:rsidR="00E73A62" w:rsidRPr="00C572F1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0EB7D3C3" w14:textId="77777777" w:rsidR="00E73A62" w:rsidRPr="00C572F1" w:rsidRDefault="00E73A62" w:rsidP="00E73A62">
                      <w:pPr>
                        <w:pStyle w:val="ListBullet"/>
                        <w:numPr>
                          <w:ilvl w:val="0"/>
                          <w:numId w:val="26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C572F1">
                        <w:rPr>
                          <w:rFonts w:ascii="Arial" w:hAnsi="Arial"/>
                          <w:sz w:val="24"/>
                          <w:szCs w:val="24"/>
                        </w:rPr>
                        <w:t>US citizens.</w:t>
                      </w:r>
                    </w:p>
                    <w:p w14:paraId="3D439590" w14:textId="77777777" w:rsidR="00E73A62" w:rsidRPr="00AB4B0B" w:rsidRDefault="00E73A62" w:rsidP="00E73A6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94F2F7" wp14:editId="791916B3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24130" t="19050" r="31750" b="44450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45pt" to="181.5pt,-29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39E1F1" wp14:editId="323BB968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24130" t="26670" r="31750" b="3683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85pt" to="181.5pt,-1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" strokecolor="#9c0" strokeweight="1.5pt"/>
            </w:pict>
          </mc:Fallback>
        </mc:AlternateContent>
      </w:r>
      <w:r w:rsidR="00D2139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9DD030" wp14:editId="60163BFF">
                <wp:simplePos x="0" y="0"/>
                <wp:positionH relativeFrom="page">
                  <wp:posOffset>3710940</wp:posOffset>
                </wp:positionH>
                <wp:positionV relativeFrom="page">
                  <wp:posOffset>1111250</wp:posOffset>
                </wp:positionV>
                <wp:extent cx="2823210" cy="5048250"/>
                <wp:effectExtent l="2540" t="6350" r="6350" b="0"/>
                <wp:wrapNone/>
                <wp:docPr id="1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6D31" w14:textId="77777777" w:rsidR="00E73A62" w:rsidRPr="00E812A2" w:rsidRDefault="00E73A62" w:rsidP="00E73A62">
                            <w:pPr>
                              <w:pStyle w:val="Heading2"/>
                              <w:jc w:val="left"/>
                              <w:rPr>
                                <w:color w:val="000080"/>
                              </w:rPr>
                            </w:pPr>
                            <w:r w:rsidRPr="00E812A2">
                              <w:rPr>
                                <w:color w:val="000080"/>
                              </w:rPr>
                              <w:t>BENEFITS FOR UNDERGRADUATE SOCIAL WORK STUDENTS</w:t>
                            </w:r>
                          </w:p>
                          <w:p w14:paraId="6E4ACA43" w14:textId="77777777" w:rsidR="00E73A62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463E67E6" w14:textId="77777777" w:rsidR="00E73A62" w:rsidRPr="00E63E7B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uidance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for students’ 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efforts to focus their academic and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pre-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professional preparation for public child welfare careers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24AA42" w14:textId="77777777" w:rsidR="00E73A62" w:rsidRPr="00E63E7B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10A49FAA" w14:textId="77777777" w:rsidR="00E73A62" w:rsidRPr="00E63E7B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Students participate in curriculum and training opportunities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prepare them to meet the challenges of child welfare careers. </w:t>
                            </w:r>
                          </w:p>
                          <w:p w14:paraId="168DEFA3" w14:textId="77777777" w:rsidR="00E73A62" w:rsidRPr="00E63E7B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5E2F0080" w14:textId="77777777" w:rsidR="00E73A62" w:rsidRPr="00E63E7B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Students complete practicum placements in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child welfare agencies.</w:t>
                            </w:r>
                          </w:p>
                          <w:p w14:paraId="4C3328DC" w14:textId="77777777" w:rsidR="00E73A62" w:rsidRPr="00E63E7B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61B34B26" w14:textId="77777777" w:rsidR="00E73A62" w:rsidRPr="00E63E7B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After graduation, students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are employed 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primarily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in o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-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state public child welfare agencies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Minnesota.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56D8BB" w14:textId="77777777" w:rsidR="00E73A62" w:rsidRPr="00E63E7B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3CC5554D" w14:textId="77777777" w:rsidR="00E73A62" w:rsidRPr="00E63E7B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</w:t>
                            </w:r>
                            <w:r w:rsidR="005E606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tudents receive $1900</w:t>
                            </w:r>
                            <w:r w:rsidRPr="00E63E7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stipend for each semester they participate in this program.</w:t>
                            </w:r>
                          </w:p>
                          <w:p w14:paraId="79663CDE" w14:textId="77777777" w:rsidR="00E73A62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6239FEF1" w14:textId="77777777" w:rsidR="00E73A62" w:rsidRPr="00E63E7B" w:rsidRDefault="00E73A62" w:rsidP="00E73A62">
                            <w:pPr>
                              <w:pStyle w:val="ListBulle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15563" wp14:editId="1DF5650C">
                                  <wp:extent cx="2590800" cy="40640"/>
                                  <wp:effectExtent l="0" t="0" r="0" b="0"/>
                                  <wp:docPr id="4" name="Picture 4" descr="j01158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1158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margin-left:292.2pt;margin-top:87.5pt;width:222.3pt;height:397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" filled="f" stroked="f" strokecolor="#c9f" strokeweight="1.5pt">
                <v:textbox>
                  <w:txbxContent>
                    <w:p w14:paraId="3E556D31" w14:textId="77777777" w:rsidR="00E73A62" w:rsidRPr="00E812A2" w:rsidRDefault="00E73A62" w:rsidP="00E73A62">
                      <w:pPr>
                        <w:pStyle w:val="Heading2"/>
                        <w:jc w:val="left"/>
                        <w:rPr>
                          <w:color w:val="000080"/>
                        </w:rPr>
                      </w:pPr>
                      <w:r w:rsidRPr="00E812A2">
                        <w:rPr>
                          <w:color w:val="000080"/>
                        </w:rPr>
                        <w:t>BENEFITS FOR UNDERGRADUATE SOCIAL WORK STUDENTS</w:t>
                      </w:r>
                    </w:p>
                    <w:p w14:paraId="6E4ACA43" w14:textId="77777777" w:rsidR="00E73A62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</w:p>
                    <w:p w14:paraId="463E67E6" w14:textId="77777777" w:rsidR="00E73A62" w:rsidRPr="00E63E7B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>uidance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for students’ 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efforts to focus their academic and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pre-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>professional preparation for public child welfare careers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24AA42" w14:textId="77777777" w:rsidR="00E73A62" w:rsidRPr="00E63E7B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10A49FAA" w14:textId="77777777" w:rsidR="00E73A62" w:rsidRPr="00E63E7B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>Students participate in curriculum and training opportunities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that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prepare them to meet the challenges of child welfare careers. </w:t>
                      </w:r>
                    </w:p>
                    <w:p w14:paraId="168DEFA3" w14:textId="77777777" w:rsidR="00E73A62" w:rsidRPr="00E63E7B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5E2F0080" w14:textId="77777777" w:rsidR="00E73A62" w:rsidRPr="00E63E7B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Students complete practicum placements in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public 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>child welfare agencies.</w:t>
                      </w:r>
                    </w:p>
                    <w:p w14:paraId="4C3328DC" w14:textId="77777777" w:rsidR="00E73A62" w:rsidRPr="00E63E7B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61B34B26" w14:textId="77777777" w:rsidR="00E73A62" w:rsidRPr="00E63E7B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After graduation, students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are employed 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primarily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in o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-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>state public child welfare agencies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in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Minnesota.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56D8BB" w14:textId="77777777" w:rsidR="00E73A62" w:rsidRPr="00E63E7B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3CC5554D" w14:textId="77777777" w:rsidR="00E73A62" w:rsidRPr="00E63E7B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 w:rsidR="005E6064">
                        <w:rPr>
                          <w:rFonts w:ascii="Arial" w:hAnsi="Arial"/>
                          <w:sz w:val="24"/>
                          <w:szCs w:val="24"/>
                        </w:rPr>
                        <w:t>tudents receive $1900</w:t>
                      </w:r>
                      <w:r w:rsidRPr="00E63E7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stipend for each semester they participate in this program.</w:t>
                      </w:r>
                    </w:p>
                    <w:p w14:paraId="79663CDE" w14:textId="77777777" w:rsidR="00E73A62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</w:p>
                    <w:p w14:paraId="6239FEF1" w14:textId="77777777" w:rsidR="00E73A62" w:rsidRPr="00E63E7B" w:rsidRDefault="00E73A62" w:rsidP="00E73A62">
                      <w:pPr>
                        <w:pStyle w:val="ListBulle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15563" wp14:editId="1DF5650C">
                            <wp:extent cx="2590800" cy="40640"/>
                            <wp:effectExtent l="0" t="0" r="0" b="0"/>
                            <wp:docPr id="4" name="Picture 4" descr="j01158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1158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48A22B" wp14:editId="65B8753B">
                <wp:simplePos x="0" y="0"/>
                <wp:positionH relativeFrom="column">
                  <wp:posOffset>3268980</wp:posOffset>
                </wp:positionH>
                <wp:positionV relativeFrom="paragraph">
                  <wp:posOffset>5519420</wp:posOffset>
                </wp:positionV>
                <wp:extent cx="2098040" cy="1056640"/>
                <wp:effectExtent l="5080" t="0" r="5080" b="2540"/>
                <wp:wrapNone/>
                <wp:docPr id="1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DE2C" w14:textId="77777777" w:rsidR="00E73A62" w:rsidRDefault="00E73A62" w:rsidP="00E73A62">
                            <w:pPr>
                              <w:jc w:val="center"/>
                            </w:pPr>
                            <w:r>
                              <w:rPr>
                                <w:rFonts w:eastAsia="Batang"/>
                                <w:noProof/>
                              </w:rPr>
                              <w:drawing>
                                <wp:inline distT="0" distB="0" distL="0" distR="0" wp14:anchorId="6A324C08" wp14:editId="269BC478">
                                  <wp:extent cx="1889760" cy="965200"/>
                                  <wp:effectExtent l="25400" t="0" r="0" b="0"/>
                                  <wp:docPr id="3" name="Picture 3" descr="MPj0403585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Pj0403585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76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257.4pt;margin-top:434.6pt;width:165.2pt;height:8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" filled="f" stroked="f" strokecolor="#c9f" strokeweight="1.5pt">
                <v:textbox style="mso-fit-shape-to-text:t">
                  <w:txbxContent>
                    <w:p w14:paraId="34C5DE2C" w14:textId="77777777" w:rsidR="00E73A62" w:rsidRDefault="00E73A62" w:rsidP="00E73A62">
                      <w:pPr>
                        <w:jc w:val="center"/>
                      </w:pPr>
                      <w:r>
                        <w:rPr>
                          <w:rFonts w:eastAsia="Batang"/>
                          <w:noProof/>
                        </w:rPr>
                        <w:drawing>
                          <wp:inline distT="0" distB="0" distL="0" distR="0" wp14:anchorId="6A324C08" wp14:editId="269BC478">
                            <wp:extent cx="1889760" cy="965200"/>
                            <wp:effectExtent l="25400" t="0" r="0" b="0"/>
                            <wp:docPr id="3" name="Picture 3" descr="MPj0403585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Pj0403585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76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823891" wp14:editId="5C73C1B0">
                <wp:simplePos x="0" y="0"/>
                <wp:positionH relativeFrom="page">
                  <wp:posOffset>7037070</wp:posOffset>
                </wp:positionH>
                <wp:positionV relativeFrom="page">
                  <wp:posOffset>808355</wp:posOffset>
                </wp:positionV>
                <wp:extent cx="2575560" cy="6562725"/>
                <wp:effectExtent l="1270" t="0" r="1270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56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B57B" w14:textId="77777777" w:rsidR="00E73A62" w:rsidRDefault="00E73A62" w:rsidP="00E73A62">
                            <w:pPr>
                              <w:pStyle w:val="Heading3"/>
                              <w:spacing w:after="0"/>
                              <w:rPr>
                                <w:rFonts w:ascii="Arial" w:hAnsi="Arial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2160D9">
                              <w:rPr>
                                <w:rFonts w:ascii="Arial" w:hAnsi="Arial"/>
                                <w:color w:val="000080"/>
                                <w:sz w:val="24"/>
                                <w:szCs w:val="24"/>
                              </w:rPr>
                              <w:t xml:space="preserve">Benefits for </w:t>
                            </w:r>
                          </w:p>
                          <w:p w14:paraId="28313030" w14:textId="77777777" w:rsidR="00E73A62" w:rsidRDefault="00E73A62" w:rsidP="00E73A62">
                            <w:pPr>
                              <w:pStyle w:val="Heading3"/>
                              <w:spacing w:after="100" w:afterAutospacing="1"/>
                              <w:rPr>
                                <w:rFonts w:ascii="Arial" w:hAnsi="Arial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2160D9">
                              <w:rPr>
                                <w:rFonts w:ascii="Arial" w:hAnsi="Arial"/>
                                <w:color w:val="000080"/>
                                <w:sz w:val="24"/>
                                <w:szCs w:val="24"/>
                              </w:rPr>
                              <w:t xml:space="preserve">county and State social service offices  </w:t>
                            </w:r>
                          </w:p>
                          <w:p w14:paraId="021268B3" w14:textId="77777777" w:rsidR="00E73A62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A86A9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his program recruits and educates </w:t>
                            </w:r>
                            <w:r w:rsidRPr="00A86A9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undergraduate child welfare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students for public child welfare careers. </w:t>
                            </w:r>
                          </w:p>
                          <w:p w14:paraId="1747448A" w14:textId="77777777" w:rsidR="00E73A62" w:rsidRPr="00B96BE6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  <w:p w14:paraId="241D2DBD" w14:textId="77777777" w:rsidR="00E73A62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Students complete additional curriculum content </w:t>
                            </w:r>
                            <w:r w:rsidRPr="00A86A9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and learning opportunities to better prepare for child welfare employment. </w:t>
                            </w:r>
                          </w:p>
                          <w:p w14:paraId="0E7080B5" w14:textId="77777777" w:rsidR="00E73A62" w:rsidRPr="00B96BE6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  <w:p w14:paraId="0D065974" w14:textId="77777777" w:rsidR="00E73A62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</w:t>
                            </w:r>
                            <w:r w:rsidRPr="00A86A9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raduates complete their senior practicum in a public child welfare agency.</w:t>
                            </w:r>
                          </w:p>
                          <w:p w14:paraId="47A2655F" w14:textId="77777777" w:rsidR="00E73A62" w:rsidRPr="00B96BE6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  <w:p w14:paraId="3C17CA20" w14:textId="77777777" w:rsidR="00E73A62" w:rsidRDefault="00E73A62" w:rsidP="00E73A62">
                            <w:pPr>
                              <w:pStyle w:val="ListBullet"/>
                              <w:rPr>
                                <w:rStyle w:val="HighlightTextCharChar"/>
                              </w:rPr>
                            </w:pPr>
                            <w:r w:rsidRPr="00A86A91">
                              <w:rPr>
                                <w:rStyle w:val="HighlightTextCharChar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Counties have a pool of ‘seasoned undergraduate student</w:t>
                            </w:r>
                            <w:r>
                              <w:rPr>
                                <w:rStyle w:val="HighlightTextCharChar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A86A91">
                              <w:rPr>
                                <w:rStyle w:val="HighlightTextCharChar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’ to hire from and can request the names of graduates from member schools.</w:t>
                            </w:r>
                          </w:p>
                          <w:p w14:paraId="77B1F494" w14:textId="77777777" w:rsidR="00E73A62" w:rsidRPr="00B96BE6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HighlightTextCharChar"/>
                              </w:rPr>
                            </w:pPr>
                          </w:p>
                          <w:p w14:paraId="0100D27F" w14:textId="77777777" w:rsidR="00E73A62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</w:t>
                            </w:r>
                            <w:r w:rsidRPr="00A86A9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raduates are committed to seeking and accepting employment in public child welfare agencies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to ‘repay’ </w:t>
                            </w:r>
                            <w:r w:rsidRPr="00A86A9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the stipend.</w:t>
                            </w:r>
                          </w:p>
                          <w:p w14:paraId="17980803" w14:textId="77777777" w:rsidR="00E73A62" w:rsidRPr="008757F2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  <w:p w14:paraId="3E782592" w14:textId="77777777" w:rsidR="00E73A62" w:rsidRDefault="00E73A62" w:rsidP="00E73A62">
                            <w:pPr>
                              <w:pStyle w:val="ListBulle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A86A9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No matching funds are required from the counties to participate in this program.</w:t>
                            </w:r>
                          </w:p>
                          <w:p w14:paraId="22462626" w14:textId="77777777" w:rsidR="00E73A62" w:rsidRPr="008757F2" w:rsidRDefault="00E73A62" w:rsidP="00E73A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  <w:p w14:paraId="78324257" w14:textId="77777777" w:rsidR="00E73A62" w:rsidRPr="00A86A91" w:rsidRDefault="00E73A62" w:rsidP="00E73A62">
                            <w:pPr>
                              <w:pStyle w:val="ListBullet"/>
                              <w:rPr>
                                <w:rStyle w:val="HighlightTextCharChar"/>
                              </w:rPr>
                            </w:pPr>
                            <w:r w:rsidRPr="00A86A91">
                              <w:rPr>
                                <w:rStyle w:val="HighlightTextCharChar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Merit </w:t>
                            </w:r>
                            <w:r>
                              <w:rPr>
                                <w:rStyle w:val="HighlightTextCharChar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A86A91">
                              <w:rPr>
                                <w:rStyle w:val="HighlightTextCharChar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ystem rules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margin-left:554.1pt;margin-top:63.65pt;width:202.8pt;height:516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" filled="f" stroked="f" strokecolor="#c9f" strokeweight="1.5pt">
                <v:textbox>
                  <w:txbxContent>
                    <w:p w14:paraId="769AB57B" w14:textId="77777777" w:rsidR="00E73A62" w:rsidRDefault="00E73A62" w:rsidP="00E73A62">
                      <w:pPr>
                        <w:pStyle w:val="Heading3"/>
                        <w:spacing w:after="0"/>
                        <w:rPr>
                          <w:rFonts w:ascii="Arial" w:hAnsi="Arial"/>
                          <w:color w:val="000080"/>
                          <w:sz w:val="24"/>
                          <w:szCs w:val="24"/>
                        </w:rPr>
                      </w:pPr>
                      <w:r w:rsidRPr="002160D9">
                        <w:rPr>
                          <w:rFonts w:ascii="Arial" w:hAnsi="Arial"/>
                          <w:color w:val="000080"/>
                          <w:sz w:val="24"/>
                          <w:szCs w:val="24"/>
                        </w:rPr>
                        <w:t xml:space="preserve">Benefits for </w:t>
                      </w:r>
                    </w:p>
                    <w:p w14:paraId="28313030" w14:textId="77777777" w:rsidR="00E73A62" w:rsidRDefault="00E73A62" w:rsidP="00E73A62">
                      <w:pPr>
                        <w:pStyle w:val="Heading3"/>
                        <w:spacing w:after="100" w:afterAutospacing="1"/>
                        <w:rPr>
                          <w:rFonts w:ascii="Arial" w:hAnsi="Arial"/>
                          <w:color w:val="000080"/>
                          <w:sz w:val="24"/>
                          <w:szCs w:val="24"/>
                        </w:rPr>
                      </w:pPr>
                      <w:r w:rsidRPr="002160D9">
                        <w:rPr>
                          <w:rFonts w:ascii="Arial" w:hAnsi="Arial"/>
                          <w:color w:val="000080"/>
                          <w:sz w:val="24"/>
                          <w:szCs w:val="24"/>
                        </w:rPr>
                        <w:t xml:space="preserve">county and State social service offices  </w:t>
                      </w:r>
                    </w:p>
                    <w:p w14:paraId="021268B3" w14:textId="77777777" w:rsidR="00E73A62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A86A91">
                        <w:rPr>
                          <w:rFonts w:ascii="Arial" w:hAnsi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his program recruits and educates </w:t>
                      </w:r>
                      <w:r w:rsidRPr="00A86A91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undergraduate child welfare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students for public child welfare careers. </w:t>
                      </w:r>
                    </w:p>
                    <w:p w14:paraId="1747448A" w14:textId="77777777" w:rsidR="00E73A62" w:rsidRPr="00B96BE6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  <w:p w14:paraId="241D2DBD" w14:textId="77777777" w:rsidR="00E73A62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Students complete additional curriculum content </w:t>
                      </w:r>
                      <w:r w:rsidRPr="00A86A91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and learning opportunities to better prepare for child welfare employment. </w:t>
                      </w:r>
                    </w:p>
                    <w:p w14:paraId="0E7080B5" w14:textId="77777777" w:rsidR="00E73A62" w:rsidRPr="00B96BE6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  <w:p w14:paraId="0D065974" w14:textId="77777777" w:rsidR="00E73A62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</w:t>
                      </w:r>
                      <w:r w:rsidRPr="00A86A91">
                        <w:rPr>
                          <w:rFonts w:ascii="Arial" w:hAnsi="Arial"/>
                          <w:sz w:val="24"/>
                          <w:szCs w:val="24"/>
                        </w:rPr>
                        <w:t>raduates complete their senior practicum in a public child welfare agency.</w:t>
                      </w:r>
                    </w:p>
                    <w:p w14:paraId="47A2655F" w14:textId="77777777" w:rsidR="00E73A62" w:rsidRPr="00B96BE6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  <w:p w14:paraId="3C17CA20" w14:textId="77777777" w:rsidR="00E73A62" w:rsidRDefault="00E73A62" w:rsidP="00E73A62">
                      <w:pPr>
                        <w:pStyle w:val="ListBullet"/>
                        <w:rPr>
                          <w:rStyle w:val="HighlightTextCharChar"/>
                        </w:rPr>
                      </w:pPr>
                      <w:r w:rsidRPr="00A86A91">
                        <w:rPr>
                          <w:rStyle w:val="HighlightTextCharChar"/>
                          <w:rFonts w:ascii="Arial" w:hAnsi="Arial"/>
                          <w:color w:val="auto"/>
                          <w:sz w:val="24"/>
                          <w:szCs w:val="24"/>
                        </w:rPr>
                        <w:t>Counties have a pool of ‘seasoned undergraduate student</w:t>
                      </w:r>
                      <w:r>
                        <w:rPr>
                          <w:rStyle w:val="HighlightTextCharChar"/>
                          <w:rFonts w:ascii="Arial" w:hAnsi="Arial"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A86A91">
                        <w:rPr>
                          <w:rStyle w:val="HighlightTextCharChar"/>
                          <w:rFonts w:ascii="Arial" w:hAnsi="Arial"/>
                          <w:color w:val="auto"/>
                          <w:sz w:val="24"/>
                          <w:szCs w:val="24"/>
                        </w:rPr>
                        <w:t>’ to hire from and can request the names of graduates from member schools.</w:t>
                      </w:r>
                    </w:p>
                    <w:p w14:paraId="77B1F494" w14:textId="77777777" w:rsidR="00E73A62" w:rsidRPr="00B96BE6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Style w:val="HighlightTextCharChar"/>
                        </w:rPr>
                      </w:pPr>
                    </w:p>
                    <w:p w14:paraId="0100D27F" w14:textId="77777777" w:rsidR="00E73A62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</w:t>
                      </w:r>
                      <w:r w:rsidRPr="00A86A91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raduates are committed to seeking and accepting employment in public child welfare agencies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to ‘repay’ </w:t>
                      </w:r>
                      <w:r w:rsidRPr="00A86A91">
                        <w:rPr>
                          <w:rFonts w:ascii="Arial" w:hAnsi="Arial"/>
                          <w:sz w:val="24"/>
                          <w:szCs w:val="24"/>
                        </w:rPr>
                        <w:t>the stipend.</w:t>
                      </w:r>
                    </w:p>
                    <w:p w14:paraId="17980803" w14:textId="77777777" w:rsidR="00E73A62" w:rsidRPr="008757F2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  <w:p w14:paraId="3E782592" w14:textId="77777777" w:rsidR="00E73A62" w:rsidRDefault="00E73A62" w:rsidP="00E73A62">
                      <w:pPr>
                        <w:pStyle w:val="ListBulle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A86A91">
                        <w:rPr>
                          <w:rFonts w:ascii="Arial" w:hAnsi="Arial"/>
                          <w:sz w:val="24"/>
                          <w:szCs w:val="24"/>
                        </w:rPr>
                        <w:t>No matching funds are required from the counties to participate in this program.</w:t>
                      </w:r>
                    </w:p>
                    <w:p w14:paraId="22462626" w14:textId="77777777" w:rsidR="00E73A62" w:rsidRPr="008757F2" w:rsidRDefault="00E73A62" w:rsidP="00E73A6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  <w:p w14:paraId="78324257" w14:textId="77777777" w:rsidR="00E73A62" w:rsidRPr="00A86A91" w:rsidRDefault="00E73A62" w:rsidP="00E73A62">
                      <w:pPr>
                        <w:pStyle w:val="ListBullet"/>
                        <w:rPr>
                          <w:rStyle w:val="HighlightTextCharChar"/>
                        </w:rPr>
                      </w:pPr>
                      <w:r w:rsidRPr="00A86A91">
                        <w:rPr>
                          <w:rStyle w:val="HighlightTextCharChar"/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Merit </w:t>
                      </w:r>
                      <w:r>
                        <w:rPr>
                          <w:rStyle w:val="HighlightTextCharChar"/>
                          <w:rFonts w:ascii="Arial" w:hAnsi="Arial"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A86A91">
                        <w:rPr>
                          <w:rStyle w:val="HighlightTextCharChar"/>
                          <w:rFonts w:ascii="Arial" w:hAnsi="Arial"/>
                          <w:color w:val="auto"/>
                          <w:sz w:val="24"/>
                          <w:szCs w:val="24"/>
                        </w:rPr>
                        <w:t>ystem rules apply.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C0F090" wp14:editId="33FE36AA">
                <wp:simplePos x="0" y="0"/>
                <wp:positionH relativeFrom="page">
                  <wp:posOffset>541020</wp:posOffset>
                </wp:positionH>
                <wp:positionV relativeFrom="page">
                  <wp:posOffset>707390</wp:posOffset>
                </wp:positionV>
                <wp:extent cx="2377440" cy="6495415"/>
                <wp:effectExtent l="0" t="0" r="2540" b="0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9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1C82" w14:textId="77777777" w:rsidR="00E73A62" w:rsidRPr="002160D9" w:rsidRDefault="00E73A62" w:rsidP="00E73A62">
                            <w:pPr>
                              <w:pStyle w:val="Heading3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2160D9">
                              <w:rPr>
                                <w:rFonts w:ascii="Arial" w:hAnsi="Arial"/>
                                <w:color w:val="000080"/>
                                <w:sz w:val="24"/>
                              </w:rPr>
                              <w:t>Consortium Stipend Pr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24"/>
                              </w:rPr>
                              <w:t xml:space="preserve">ogram </w:t>
                            </w:r>
                            <w:r w:rsidRPr="002160D9">
                              <w:rPr>
                                <w:rFonts w:ascii="Arial" w:hAnsi="Arial"/>
                                <w:color w:val="000080"/>
                                <w:sz w:val="24"/>
                              </w:rPr>
                              <w:t>overview</w:t>
                            </w:r>
                          </w:p>
                          <w:p w14:paraId="227E54A3" w14:textId="77777777" w:rsidR="00E73A62" w:rsidRDefault="00E73A62" w:rsidP="00E73A6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405FB">
                              <w:rPr>
                                <w:sz w:val="24"/>
                                <w:szCs w:val="24"/>
                              </w:rPr>
                              <w:t>Children and families are the heart of a health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 society and are 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one of 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the most underserved populations.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Working with children and families 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>can be very demanding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thus, the child welfare 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>profession experiences a high degree of turnover in staff, nationally and locally.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It can also be very rewarding!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381A789" w14:textId="77777777" w:rsidR="00E73A62" w:rsidRPr="000405FB" w:rsidRDefault="00E73A62" w:rsidP="00E73A6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0405FB">
                              <w:rPr>
                                <w:sz w:val="24"/>
                                <w:szCs w:val="24"/>
                              </w:rPr>
                              <w:t>The purpose of this stipend program is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prepare undergraduate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 professional social workers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meet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 challenge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>primary goal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this stipend program 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is to strengthen the preparation and education of BSW social workers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plan 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to work in Title IV-E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eligible 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>public child welfare agencies in Minnesota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preferably</w:t>
                            </w:r>
                            <w:r w:rsidRPr="000405FB">
                              <w:rPr>
                                <w:sz w:val="24"/>
                                <w:szCs w:val="24"/>
                              </w:rPr>
                              <w:t xml:space="preserve"> in non-metro areas.</w:t>
                            </w:r>
                          </w:p>
                          <w:p w14:paraId="00052710" w14:textId="77777777" w:rsidR="00E73A62" w:rsidRPr="006333C6" w:rsidRDefault="00E73A62" w:rsidP="00E73A62">
                            <w:pPr>
                              <w:rPr>
                                <w:rFonts w:ascii="Bell MT" w:hAnsi="Bell MT"/>
                              </w:rPr>
                            </w:pPr>
                            <w:r w:rsidRPr="000405FB">
                              <w:rPr>
                                <w:rFonts w:ascii="Arial" w:hAnsi="Arial" w:cs="Arial"/>
                              </w:rPr>
                              <w:t xml:space="preserve">County social services directors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report </w:t>
                            </w:r>
                            <w:r w:rsidRPr="000405FB">
                              <w:rPr>
                                <w:rFonts w:ascii="Arial" w:hAnsi="Arial" w:cs="Arial"/>
                              </w:rPr>
                              <w:t>that th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0405FB">
                              <w:rPr>
                                <w:rFonts w:ascii="Arial" w:hAnsi="Arial" w:cs="Arial"/>
                              </w:rPr>
                              <w:t xml:space="preserve"> collaboration between Minnesota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405FB">
                              <w:rPr>
                                <w:rFonts w:ascii="Arial" w:hAnsi="Arial" w:cs="Arial"/>
                              </w:rPr>
                              <w:t>tate universities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0405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member programs </w:t>
                            </w:r>
                            <w:r w:rsidRPr="000405FB">
                              <w:rPr>
                                <w:rFonts w:ascii="Arial" w:hAnsi="Arial" w:cs="Arial"/>
                              </w:rPr>
                              <w:t xml:space="preserve">and the University of Minnesota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positively impacts </w:t>
                            </w:r>
                            <w:r w:rsidRPr="000405FB">
                              <w:rPr>
                                <w:rFonts w:ascii="Arial" w:hAnsi="Arial" w:cs="Arial"/>
                              </w:rPr>
                              <w:t>recruitment and</w:t>
                            </w:r>
                            <w:r w:rsidRPr="006333C6">
                              <w:rPr>
                                <w:rFonts w:ascii="Arial" w:hAnsi="Arial" w:cs="Arial"/>
                              </w:rPr>
                              <w:t xml:space="preserve"> retention of social work-educated child welfare employees in rural areas. </w:t>
                            </w:r>
                            <w:r w:rsidRPr="006333C6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margin-left:42.6pt;margin-top:55.7pt;width:187.2pt;height:511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" filled="f" stroked="f" strokecolor="#c9f" strokeweight="1.5pt">
                <v:textbox>
                  <w:txbxContent>
                    <w:p w14:paraId="051C1C82" w14:textId="77777777" w:rsidR="00E73A62" w:rsidRPr="002160D9" w:rsidRDefault="00E73A62" w:rsidP="00E73A62">
                      <w:pPr>
                        <w:pStyle w:val="Heading3"/>
                        <w:rPr>
                          <w:rFonts w:ascii="Arial" w:hAnsi="Arial"/>
                          <w:sz w:val="24"/>
                        </w:rPr>
                      </w:pPr>
                      <w:r w:rsidRPr="002160D9">
                        <w:rPr>
                          <w:rFonts w:ascii="Arial" w:hAnsi="Arial"/>
                          <w:color w:val="000080"/>
                          <w:sz w:val="24"/>
                        </w:rPr>
                        <w:t>Consortium Stipend Pr</w:t>
                      </w:r>
                      <w:r>
                        <w:rPr>
                          <w:rFonts w:ascii="Arial" w:hAnsi="Arial"/>
                          <w:color w:val="000080"/>
                          <w:sz w:val="24"/>
                        </w:rPr>
                        <w:t xml:space="preserve">ogram </w:t>
                      </w:r>
                      <w:r w:rsidRPr="002160D9">
                        <w:rPr>
                          <w:rFonts w:ascii="Arial" w:hAnsi="Arial"/>
                          <w:color w:val="000080"/>
                          <w:sz w:val="24"/>
                        </w:rPr>
                        <w:t>overview</w:t>
                      </w:r>
                    </w:p>
                    <w:p w14:paraId="227E54A3" w14:textId="77777777" w:rsidR="00E73A62" w:rsidRDefault="00E73A62" w:rsidP="00E73A6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405FB">
                        <w:rPr>
                          <w:sz w:val="24"/>
                          <w:szCs w:val="24"/>
                        </w:rPr>
                        <w:t>Children and families are the heart of a health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 society and are often </w:t>
                      </w:r>
                      <w:r>
                        <w:rPr>
                          <w:sz w:val="24"/>
                          <w:szCs w:val="24"/>
                        </w:rPr>
                        <w:t xml:space="preserve">one of 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the most underserved populations.  </w:t>
                      </w:r>
                      <w:r>
                        <w:rPr>
                          <w:sz w:val="24"/>
                          <w:szCs w:val="24"/>
                        </w:rPr>
                        <w:t xml:space="preserve">Working with children and families </w:t>
                      </w:r>
                      <w:r w:rsidRPr="000405FB">
                        <w:rPr>
                          <w:sz w:val="24"/>
                          <w:szCs w:val="24"/>
                        </w:rPr>
                        <w:t>can be very demanding</w:t>
                      </w:r>
                      <w:r>
                        <w:rPr>
                          <w:sz w:val="24"/>
                          <w:szCs w:val="24"/>
                        </w:rPr>
                        <w:t xml:space="preserve">; thus, the child welfare </w:t>
                      </w:r>
                      <w:r w:rsidRPr="000405FB">
                        <w:rPr>
                          <w:sz w:val="24"/>
                          <w:szCs w:val="24"/>
                        </w:rPr>
                        <w:t>profession experiences a high degree of turnover in staff, nationally and locally.</w:t>
                      </w:r>
                      <w:r>
                        <w:rPr>
                          <w:sz w:val="24"/>
                          <w:szCs w:val="24"/>
                        </w:rPr>
                        <w:t xml:space="preserve"> It can also be very rewarding!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381A789" w14:textId="77777777" w:rsidR="00E73A62" w:rsidRPr="000405FB" w:rsidRDefault="00E73A62" w:rsidP="00E73A6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0405FB">
                        <w:rPr>
                          <w:sz w:val="24"/>
                          <w:szCs w:val="24"/>
                        </w:rPr>
                        <w:t>The purpose of this stipend program is to</w:t>
                      </w:r>
                      <w:r>
                        <w:rPr>
                          <w:sz w:val="24"/>
                          <w:szCs w:val="24"/>
                        </w:rPr>
                        <w:t xml:space="preserve"> prepare undergraduate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 professional social workers</w:t>
                      </w:r>
                      <w:r>
                        <w:rPr>
                          <w:sz w:val="24"/>
                          <w:szCs w:val="24"/>
                        </w:rPr>
                        <w:t xml:space="preserve"> to meet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 challenge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0405F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Pr="000405FB">
                        <w:rPr>
                          <w:sz w:val="24"/>
                          <w:szCs w:val="24"/>
                        </w:rPr>
                        <w:t>primary goal</w:t>
                      </w:r>
                      <w:r>
                        <w:rPr>
                          <w:sz w:val="24"/>
                          <w:szCs w:val="24"/>
                        </w:rPr>
                        <w:t xml:space="preserve"> of this stipend program 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is to strengthen the preparation and education of BSW social workers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plan 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to work in Title IV-E </w:t>
                      </w:r>
                      <w:r>
                        <w:rPr>
                          <w:sz w:val="24"/>
                          <w:szCs w:val="24"/>
                        </w:rPr>
                        <w:t xml:space="preserve">eligible </w:t>
                      </w:r>
                      <w:r w:rsidRPr="000405FB">
                        <w:rPr>
                          <w:sz w:val="24"/>
                          <w:szCs w:val="24"/>
                        </w:rPr>
                        <w:t>public child welfare agencies in Minnesota</w:t>
                      </w:r>
                      <w:r>
                        <w:rPr>
                          <w:sz w:val="24"/>
                          <w:szCs w:val="24"/>
                        </w:rPr>
                        <w:t>, preferably</w:t>
                      </w:r>
                      <w:r w:rsidRPr="000405FB">
                        <w:rPr>
                          <w:sz w:val="24"/>
                          <w:szCs w:val="24"/>
                        </w:rPr>
                        <w:t xml:space="preserve"> in non-metro areas.</w:t>
                      </w:r>
                    </w:p>
                    <w:p w14:paraId="00052710" w14:textId="77777777" w:rsidR="00E73A62" w:rsidRPr="006333C6" w:rsidRDefault="00E73A62" w:rsidP="00E73A62">
                      <w:pPr>
                        <w:rPr>
                          <w:rFonts w:ascii="Bell MT" w:hAnsi="Bell MT"/>
                        </w:rPr>
                      </w:pPr>
                      <w:r w:rsidRPr="000405FB">
                        <w:rPr>
                          <w:rFonts w:ascii="Arial" w:hAnsi="Arial" w:cs="Arial"/>
                        </w:rPr>
                        <w:t xml:space="preserve">County social services directors </w:t>
                      </w:r>
                      <w:r>
                        <w:rPr>
                          <w:rFonts w:ascii="Arial" w:hAnsi="Arial" w:cs="Arial"/>
                        </w:rPr>
                        <w:t xml:space="preserve">report </w:t>
                      </w:r>
                      <w:r w:rsidRPr="000405FB">
                        <w:rPr>
                          <w:rFonts w:ascii="Arial" w:hAnsi="Arial" w:cs="Arial"/>
                        </w:rPr>
                        <w:t>that th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0405FB">
                        <w:rPr>
                          <w:rFonts w:ascii="Arial" w:hAnsi="Arial" w:cs="Arial"/>
                        </w:rPr>
                        <w:t xml:space="preserve"> collaboration between Minnesota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0405FB">
                        <w:rPr>
                          <w:rFonts w:ascii="Arial" w:hAnsi="Arial" w:cs="Arial"/>
                        </w:rPr>
                        <w:t>tate universities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  <w:r w:rsidRPr="000405F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member programs </w:t>
                      </w:r>
                      <w:r w:rsidRPr="000405FB">
                        <w:rPr>
                          <w:rFonts w:ascii="Arial" w:hAnsi="Arial" w:cs="Arial"/>
                        </w:rPr>
                        <w:t xml:space="preserve">and the University of Minnesota </w:t>
                      </w:r>
                      <w:r>
                        <w:rPr>
                          <w:rFonts w:ascii="Arial" w:hAnsi="Arial" w:cs="Arial"/>
                        </w:rPr>
                        <w:t xml:space="preserve">positively impacts </w:t>
                      </w:r>
                      <w:r w:rsidRPr="000405FB">
                        <w:rPr>
                          <w:rFonts w:ascii="Arial" w:hAnsi="Arial" w:cs="Arial"/>
                        </w:rPr>
                        <w:t>recruitment and</w:t>
                      </w:r>
                      <w:r w:rsidRPr="006333C6">
                        <w:rPr>
                          <w:rFonts w:ascii="Arial" w:hAnsi="Arial" w:cs="Arial"/>
                        </w:rPr>
                        <w:t xml:space="preserve"> retention of social work-educated child welfare employees in rural areas. </w:t>
                      </w:r>
                      <w:r w:rsidRPr="006333C6">
                        <w:rPr>
                          <w:rFonts w:ascii="Bell MT" w:hAnsi="Bell M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D98EA5" wp14:editId="2509D6F1">
                <wp:simplePos x="0" y="0"/>
                <wp:positionH relativeFrom="column">
                  <wp:posOffset>4160520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0" r="0" b="3810"/>
                <wp:wrapNone/>
                <wp:docPr id="1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27.6pt;margin-top:15.9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420A9D" wp14:editId="43180111">
                <wp:simplePos x="0" y="0"/>
                <wp:positionH relativeFrom="column">
                  <wp:posOffset>3417570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1270" t="0" r="1270" b="3810"/>
                <wp:wrapNone/>
                <wp:docPr id="1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69.1pt;margin-top:15.9pt;width:10.8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9DE521" wp14:editId="72CE55DB">
                <wp:simplePos x="0" y="0"/>
                <wp:positionH relativeFrom="column">
                  <wp:posOffset>4865370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1270" t="0" r="1270" b="381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83.1pt;margin-top:15.9pt;width:10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BF063" wp14:editId="442711A5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0" r="2540" b="508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15pt;width:10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F1F828" wp14:editId="3A9C50AC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0" r="3810" b="508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15pt;width:10.8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9E97B" wp14:editId="0BEFA40A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0" r="5080" b="508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15pt;width:10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0ECA16" wp14:editId="13FA9235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6A2C4" w14:textId="77777777" w:rsidR="00E73A62" w:rsidRDefault="00E73A62" w:rsidP="00E73A62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Web 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5" type="#_x0000_t202" style="position:absolute;margin-left:514.8pt;margin-top:-149pt;width:210.6pt;height:8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" filled="f" stroked="f" strokecolor="#c9f" strokeweight="1.5pt">
                <v:textbox>
                  <w:txbxContent>
                    <w:p w14:paraId="1796A2C4" w14:textId="77777777" w:rsidR="00E73A62" w:rsidRDefault="00E73A62" w:rsidP="00E73A62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Web 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A62" w:rsidRPr="00DA356F" w:rsidSect="00E73A62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D1E93"/>
    <w:multiLevelType w:val="multilevel"/>
    <w:tmpl w:val="0CF0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91212E"/>
    <w:multiLevelType w:val="multilevel"/>
    <w:tmpl w:val="0CF0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3726E"/>
    <w:multiLevelType w:val="hybridMultilevel"/>
    <w:tmpl w:val="91B66A56"/>
    <w:lvl w:ilvl="0" w:tplc="2FC04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C52124"/>
    <w:multiLevelType w:val="multilevel"/>
    <w:tmpl w:val="698CC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0065FA"/>
    <w:multiLevelType w:val="hybridMultilevel"/>
    <w:tmpl w:val="EBBC27DE"/>
    <w:lvl w:ilvl="0" w:tplc="5EEE4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797843"/>
    <w:multiLevelType w:val="hybridMultilevel"/>
    <w:tmpl w:val="0CF0B1C8"/>
    <w:lvl w:ilvl="0" w:tplc="44609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718F8"/>
    <w:multiLevelType w:val="hybridMultilevel"/>
    <w:tmpl w:val="52003F98"/>
    <w:lvl w:ilvl="0" w:tplc="29E0D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7F5B73"/>
    <w:multiLevelType w:val="hybridMultilevel"/>
    <w:tmpl w:val="379829D0"/>
    <w:lvl w:ilvl="0" w:tplc="5EEE4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8F4A18"/>
    <w:multiLevelType w:val="hybridMultilevel"/>
    <w:tmpl w:val="16448B6C"/>
    <w:lvl w:ilvl="0" w:tplc="41549D7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60B05"/>
    <w:multiLevelType w:val="multilevel"/>
    <w:tmpl w:val="0CF0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856F1"/>
    <w:multiLevelType w:val="multilevel"/>
    <w:tmpl w:val="0CF0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45ACA"/>
    <w:multiLevelType w:val="hybridMultilevel"/>
    <w:tmpl w:val="E774F3D8"/>
    <w:lvl w:ilvl="0" w:tplc="8D00D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C04E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B4175E"/>
    <w:multiLevelType w:val="hybridMultilevel"/>
    <w:tmpl w:val="42423C50"/>
    <w:lvl w:ilvl="0" w:tplc="E73A1F4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FA671A6"/>
    <w:multiLevelType w:val="hybridMultilevel"/>
    <w:tmpl w:val="8DB0204E"/>
    <w:lvl w:ilvl="0" w:tplc="5EEE4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E18B4"/>
    <w:multiLevelType w:val="multilevel"/>
    <w:tmpl w:val="0CF0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363A62"/>
    <w:multiLevelType w:val="hybridMultilevel"/>
    <w:tmpl w:val="07246588"/>
    <w:lvl w:ilvl="0" w:tplc="29E0D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653EB"/>
    <w:multiLevelType w:val="hybridMultilevel"/>
    <w:tmpl w:val="3C841FA4"/>
    <w:lvl w:ilvl="0" w:tplc="5EEE4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1"/>
  </w:num>
  <w:num w:numId="14">
    <w:abstractNumId w:val="13"/>
  </w:num>
  <w:num w:numId="15">
    <w:abstractNumId w:val="12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26"/>
  </w:num>
  <w:num w:numId="21">
    <w:abstractNumId w:val="10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2"/>
    <w:rsid w:val="000360A5"/>
    <w:rsid w:val="00063181"/>
    <w:rsid w:val="0007626C"/>
    <w:rsid w:val="000E2C8B"/>
    <w:rsid w:val="00210741"/>
    <w:rsid w:val="00260AF8"/>
    <w:rsid w:val="00274759"/>
    <w:rsid w:val="00435A0E"/>
    <w:rsid w:val="005464D9"/>
    <w:rsid w:val="005E6064"/>
    <w:rsid w:val="00971CAC"/>
    <w:rsid w:val="00A37062"/>
    <w:rsid w:val="00B6580D"/>
    <w:rsid w:val="00C65A06"/>
    <w:rsid w:val="00C70362"/>
    <w:rsid w:val="00CA31A8"/>
    <w:rsid w:val="00CB4900"/>
    <w:rsid w:val="00D21395"/>
    <w:rsid w:val="00DE49C3"/>
    <w:rsid w:val="00E4404D"/>
    <w:rsid w:val="00E55571"/>
    <w:rsid w:val="00E73A62"/>
    <w:rsid w:val="00FA2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8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14E71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00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63E7B"/>
    <w:pPr>
      <w:keepLines/>
      <w:numPr>
        <w:numId w:val="11"/>
      </w:numPr>
      <w:shd w:val="clear" w:color="FFFFFF" w:fill="auto"/>
      <w:spacing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table" w:styleId="TableGrid">
    <w:name w:val="Table Grid"/>
    <w:basedOn w:val="TableNormal"/>
    <w:rsid w:val="00C9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223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00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63E7B"/>
    <w:pPr>
      <w:keepLines/>
      <w:numPr>
        <w:numId w:val="11"/>
      </w:numPr>
      <w:shd w:val="clear" w:color="FFFFFF" w:fill="auto"/>
      <w:spacing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table" w:styleId="TableGrid">
    <w:name w:val="Table Grid"/>
    <w:basedOn w:val="TableNormal"/>
    <w:rsid w:val="00C9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223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ebra.gohagan@mnsu.edu" TargetMode="External"/><Relationship Id="rId8" Type="http://schemas.openxmlformats.org/officeDocument/2006/relationships/hyperlink" Target="mailto:debra.gohagan@mnsu.edu" TargetMode="External"/><Relationship Id="rId9" Type="http://schemas.openxmlformats.org/officeDocument/2006/relationships/image" Target="media/image2.emf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ingor\LOCALS~1\Temp\TCD70.tmp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\DOCUME~1\wingor\LOCALS~1\Temp\TCD70.tmp\Recruiting brochure.dot</Template>
  <TotalTime>2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Links>
    <vt:vector size="24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mailto:debra.gohagan@mnsu.edu</vt:lpwstr>
      </vt:variant>
      <vt:variant>
        <vt:lpwstr/>
      </vt:variant>
      <vt:variant>
        <vt:i4>3604556</vt:i4>
      </vt:variant>
      <vt:variant>
        <vt:i4>4072</vt:i4>
      </vt:variant>
      <vt:variant>
        <vt:i4>1027</vt:i4>
      </vt:variant>
      <vt:variant>
        <vt:i4>1</vt:i4>
      </vt:variant>
      <vt:variant>
        <vt:lpwstr>MPj04074590000[1]</vt:lpwstr>
      </vt:variant>
      <vt:variant>
        <vt:lpwstr/>
      </vt:variant>
      <vt:variant>
        <vt:i4>4063297</vt:i4>
      </vt:variant>
      <vt:variant>
        <vt:i4>4560</vt:i4>
      </vt:variant>
      <vt:variant>
        <vt:i4>1028</vt:i4>
      </vt:variant>
      <vt:variant>
        <vt:i4>1</vt:i4>
      </vt:variant>
      <vt:variant>
        <vt:lpwstr>MPj04035850000[1]</vt:lpwstr>
      </vt:variant>
      <vt:variant>
        <vt:lpwstr/>
      </vt:variant>
      <vt:variant>
        <vt:i4>5963791</vt:i4>
      </vt:variant>
      <vt:variant>
        <vt:i4>5224</vt:i4>
      </vt:variant>
      <vt:variant>
        <vt:i4>1029</vt:i4>
      </vt:variant>
      <vt:variant>
        <vt:i4>1</vt:i4>
      </vt:variant>
      <vt:variant>
        <vt:lpwstr>j0115856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Wingo</dc:creator>
  <cp:keywords/>
  <dc:description/>
  <cp:lastModifiedBy>Winona  State</cp:lastModifiedBy>
  <cp:revision>4</cp:revision>
  <cp:lastPrinted>2010-02-11T20:19:00Z</cp:lastPrinted>
  <dcterms:created xsi:type="dcterms:W3CDTF">2013-10-04T20:06:00Z</dcterms:created>
  <dcterms:modified xsi:type="dcterms:W3CDTF">2013-10-04T20:07:00Z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  <property fmtid="{D5CDD505-2E9C-101B-9397-08002B2CF9AE}" pid="3" name="_AdHocReviewCycleID">
    <vt:i4>158634945</vt:i4>
  </property>
  <property fmtid="{D5CDD505-2E9C-101B-9397-08002B2CF9AE}" pid="4" name="_NewReviewCycle">
    <vt:lpwstr/>
  </property>
  <property fmtid="{D5CDD505-2E9C-101B-9397-08002B2CF9AE}" pid="5" name="_EmailSubject">
    <vt:lpwstr>BSW Consortium Agenda</vt:lpwstr>
  </property>
  <property fmtid="{D5CDD505-2E9C-101B-9397-08002B2CF9AE}" pid="6" name="_AuthorEmail">
    <vt:lpwstr>debra.gohagan@mnsu.edu</vt:lpwstr>
  </property>
  <property fmtid="{D5CDD505-2E9C-101B-9397-08002B2CF9AE}" pid="7" name="_AuthorEmailDisplayName">
    <vt:lpwstr>Gohagan, Debra L</vt:lpwstr>
  </property>
  <property fmtid="{D5CDD505-2E9C-101B-9397-08002B2CF9AE}" pid="8" name="_ReviewingToolsShownOnce">
    <vt:lpwstr/>
  </property>
</Properties>
</file>