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49AB9" w14:textId="77777777" w:rsidR="006D3BE8" w:rsidRDefault="00BF1F14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0B8ABF01" wp14:editId="64CE421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223" cy="10058172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small_201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223" cy="10058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D08C51" w14:textId="77777777" w:rsidR="006D3BE8" w:rsidRPr="00E837DC" w:rsidRDefault="006D3BE8">
      <w:pPr>
        <w:spacing w:line="200" w:lineRule="exact"/>
        <w:rPr>
          <w:sz w:val="48"/>
          <w:szCs w:val="48"/>
        </w:rPr>
      </w:pPr>
    </w:p>
    <w:p w14:paraId="13A3C27D" w14:textId="77777777" w:rsidR="006D3BE8" w:rsidRPr="00E837DC" w:rsidRDefault="009A6858">
      <w:pPr>
        <w:spacing w:line="200" w:lineRule="exact"/>
        <w:rPr>
          <w:sz w:val="48"/>
          <w:szCs w:val="48"/>
        </w:rPr>
      </w:pPr>
      <w:r w:rsidRPr="00E837DC">
        <w:rPr>
          <w:sz w:val="48"/>
          <w:szCs w:val="48"/>
        </w:rPr>
        <w:t xml:space="preserve">  </w:t>
      </w:r>
    </w:p>
    <w:p w14:paraId="0C68FEB2" w14:textId="77777777" w:rsidR="006D3BE8" w:rsidRPr="00E837DC" w:rsidRDefault="006D3BE8">
      <w:pPr>
        <w:spacing w:line="200" w:lineRule="exact"/>
        <w:rPr>
          <w:sz w:val="48"/>
          <w:szCs w:val="48"/>
        </w:rPr>
      </w:pPr>
    </w:p>
    <w:p w14:paraId="32FF9881" w14:textId="77777777" w:rsidR="00C665D5" w:rsidRPr="00E837DC" w:rsidRDefault="00C665D5">
      <w:pPr>
        <w:spacing w:line="200" w:lineRule="exact"/>
        <w:rPr>
          <w:sz w:val="48"/>
          <w:szCs w:val="48"/>
        </w:rPr>
      </w:pPr>
    </w:p>
    <w:p w14:paraId="128A5C4A" w14:textId="77777777" w:rsidR="00C665D5" w:rsidRDefault="00C665D5">
      <w:pPr>
        <w:spacing w:line="200" w:lineRule="exact"/>
        <w:rPr>
          <w:sz w:val="48"/>
          <w:szCs w:val="48"/>
        </w:rPr>
      </w:pPr>
    </w:p>
    <w:p w14:paraId="61034B09" w14:textId="77777777" w:rsidR="00E837DC" w:rsidRPr="00E837DC" w:rsidRDefault="00E837DC">
      <w:pPr>
        <w:spacing w:line="200" w:lineRule="exact"/>
        <w:rPr>
          <w:sz w:val="48"/>
          <w:szCs w:val="48"/>
        </w:rPr>
      </w:pPr>
    </w:p>
    <w:p w14:paraId="56629566" w14:textId="3AA069AA" w:rsidR="00C665D5" w:rsidRDefault="00C665D5" w:rsidP="00C665D5">
      <w:pPr>
        <w:pStyle w:val="BasicParagraph"/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sz w:val="48"/>
          <w:szCs w:val="48"/>
        </w:rPr>
        <w:t>WINONA STATE SUMMER SESSION 20</w:t>
      </w:r>
      <w:r w:rsidR="007A4EAA">
        <w:rPr>
          <w:rFonts w:ascii="Calibri" w:hAnsi="Calibri" w:cs="Calibri"/>
          <w:sz w:val="48"/>
          <w:szCs w:val="48"/>
        </w:rPr>
        <w:t>2</w:t>
      </w:r>
      <w:r w:rsidR="00FE1F89">
        <w:rPr>
          <w:rFonts w:ascii="Calibri" w:hAnsi="Calibri" w:cs="Calibri"/>
          <w:sz w:val="48"/>
          <w:szCs w:val="48"/>
        </w:rPr>
        <w:t>2</w:t>
      </w:r>
    </w:p>
    <w:p w14:paraId="1F0A50EF" w14:textId="77777777" w:rsidR="00C665D5" w:rsidRDefault="00C665D5" w:rsidP="00C665D5">
      <w:pPr>
        <w:pStyle w:val="BasicParagraph"/>
        <w:rPr>
          <w:rFonts w:ascii="Cambria" w:hAnsi="Cambria" w:cs="Cambria"/>
          <w:sz w:val="36"/>
          <w:szCs w:val="36"/>
        </w:rPr>
      </w:pPr>
      <w:r>
        <w:rPr>
          <w:rFonts w:ascii="Cambria" w:hAnsi="Cambria" w:cs="Cambria"/>
          <w:sz w:val="36"/>
          <w:szCs w:val="36"/>
        </w:rPr>
        <w:t>&lt;Department Name&gt; Department</w:t>
      </w:r>
    </w:p>
    <w:p w14:paraId="69CFA35C" w14:textId="77777777" w:rsidR="00C665D5" w:rsidRDefault="00C665D5" w:rsidP="00C665D5">
      <w:pPr>
        <w:pStyle w:val="BasicParagraph"/>
        <w:rPr>
          <w:rFonts w:ascii="Cambria" w:hAnsi="Cambria" w:cs="Cambria"/>
          <w:sz w:val="36"/>
          <w:szCs w:val="36"/>
        </w:rPr>
      </w:pPr>
    </w:p>
    <w:p w14:paraId="5DBAE5A6" w14:textId="77777777" w:rsidR="00C665D5" w:rsidRPr="00C40934" w:rsidRDefault="00C665D5" w:rsidP="00C665D5">
      <w:pPr>
        <w:pStyle w:val="Session"/>
        <w:rPr>
          <w:color w:val="4B0897"/>
        </w:rPr>
      </w:pPr>
      <w:r w:rsidRPr="00C40934">
        <w:rPr>
          <w:color w:val="4B0897"/>
        </w:rPr>
        <w:t xml:space="preserve">Courses available for May Session: </w:t>
      </w:r>
    </w:p>
    <w:p w14:paraId="6608FA5A" w14:textId="77777777" w:rsidR="00C665D5" w:rsidRDefault="00C665D5" w:rsidP="00C665D5">
      <w:pPr>
        <w:pStyle w:val="BasicParagraph"/>
        <w:ind w:left="240"/>
        <w:rPr>
          <w:rFonts w:ascii="Cambria-Bold" w:hAnsi="Cambria-Bold" w:cs="Cambria-Bold"/>
          <w:b/>
          <w:bCs/>
          <w:sz w:val="28"/>
          <w:szCs w:val="28"/>
        </w:rPr>
      </w:pPr>
      <w:r>
        <w:rPr>
          <w:rFonts w:ascii="Cambria-Bold" w:hAnsi="Cambria-Bold" w:cs="Cambria-Bold"/>
          <w:b/>
          <w:bCs/>
          <w:sz w:val="28"/>
          <w:szCs w:val="28"/>
        </w:rPr>
        <w:t>Course One Name (Course ID, credit hours)</w:t>
      </w:r>
    </w:p>
    <w:p w14:paraId="017941DD" w14:textId="77777777" w:rsidR="00C665D5" w:rsidRDefault="00C665D5" w:rsidP="00C665D5">
      <w:pPr>
        <w:pStyle w:val="BasicParagraph"/>
        <w:ind w:left="240"/>
        <w:rPr>
          <w:rFonts w:ascii="Cambria" w:hAnsi="Cambria" w:cs="Cambria"/>
        </w:rPr>
      </w:pPr>
      <w:r>
        <w:rPr>
          <w:rFonts w:ascii="Cambria" w:hAnsi="Cambria" w:cs="Cambria"/>
        </w:rPr>
        <w:t>&lt;Description: Enter any information that will help promote your course here. You could also include information on days, times, prerequisites, etc.&gt;</w:t>
      </w:r>
    </w:p>
    <w:p w14:paraId="23E075BB" w14:textId="77777777" w:rsidR="00C665D5" w:rsidRDefault="00C665D5" w:rsidP="00C665D5">
      <w:pPr>
        <w:pStyle w:val="BasicParagraph"/>
        <w:ind w:left="240"/>
        <w:rPr>
          <w:rFonts w:ascii="Cambria" w:hAnsi="Cambria" w:cs="Cambria"/>
        </w:rPr>
      </w:pPr>
    </w:p>
    <w:p w14:paraId="7511547C" w14:textId="77777777" w:rsidR="00C665D5" w:rsidRDefault="00C665D5" w:rsidP="00C665D5">
      <w:pPr>
        <w:pStyle w:val="BasicParagraph"/>
        <w:ind w:left="240"/>
        <w:rPr>
          <w:rFonts w:ascii="Cambria-Bold" w:hAnsi="Cambria-Bold" w:cs="Cambria-Bold"/>
          <w:b/>
          <w:bCs/>
          <w:sz w:val="28"/>
          <w:szCs w:val="28"/>
        </w:rPr>
      </w:pPr>
      <w:r>
        <w:rPr>
          <w:rFonts w:ascii="Cambria-Bold" w:hAnsi="Cambria-Bold" w:cs="Cambria-Bold"/>
          <w:b/>
          <w:bCs/>
          <w:sz w:val="28"/>
          <w:szCs w:val="28"/>
        </w:rPr>
        <w:t>Course Two Name (Course ID, credit hours)</w:t>
      </w:r>
    </w:p>
    <w:p w14:paraId="34E2FE50" w14:textId="77777777" w:rsidR="00C665D5" w:rsidRDefault="00C665D5" w:rsidP="00C665D5">
      <w:pPr>
        <w:pStyle w:val="BasicParagraph"/>
        <w:ind w:left="240"/>
        <w:rPr>
          <w:rFonts w:ascii="Cambria" w:hAnsi="Cambria" w:cs="Cambria"/>
        </w:rPr>
      </w:pPr>
      <w:r>
        <w:rPr>
          <w:rFonts w:ascii="Cambria" w:hAnsi="Cambria" w:cs="Cambria"/>
        </w:rPr>
        <w:t>&lt;Description&gt;</w:t>
      </w:r>
    </w:p>
    <w:p w14:paraId="03431C75" w14:textId="77777777" w:rsidR="00C665D5" w:rsidRDefault="00C665D5" w:rsidP="00C665D5">
      <w:pPr>
        <w:pStyle w:val="BasicParagraph"/>
        <w:rPr>
          <w:rFonts w:ascii="Cambria" w:hAnsi="Cambria" w:cs="Cambria"/>
        </w:rPr>
      </w:pPr>
    </w:p>
    <w:p w14:paraId="40A75C5E" w14:textId="6F441D96" w:rsidR="00C665D5" w:rsidRPr="00C40934" w:rsidRDefault="00C665D5" w:rsidP="00C665D5">
      <w:pPr>
        <w:pStyle w:val="Session"/>
        <w:rPr>
          <w:rFonts w:ascii="MinionPro-Regular" w:hAnsi="MinionPro-Regular" w:cs="MinionPro-Regular"/>
          <w:b w:val="0"/>
          <w:bCs w:val="0"/>
          <w:color w:val="4B0897"/>
          <w:sz w:val="24"/>
          <w:szCs w:val="24"/>
        </w:rPr>
      </w:pPr>
      <w:r w:rsidRPr="00C40934">
        <w:rPr>
          <w:color w:val="4B0897"/>
        </w:rPr>
        <w:t xml:space="preserve">Courses available for </w:t>
      </w:r>
      <w:r w:rsidR="00D16BE8">
        <w:rPr>
          <w:color w:val="4B0897"/>
        </w:rPr>
        <w:t xml:space="preserve">First </w:t>
      </w:r>
      <w:r w:rsidRPr="00C40934">
        <w:rPr>
          <w:color w:val="4B0897"/>
        </w:rPr>
        <w:t>Summer Session:</w:t>
      </w:r>
    </w:p>
    <w:p w14:paraId="6F8F4DE7" w14:textId="77777777" w:rsidR="00C665D5" w:rsidRDefault="00C665D5" w:rsidP="00C665D5">
      <w:pPr>
        <w:pStyle w:val="BasicParagraph"/>
        <w:ind w:left="240"/>
        <w:rPr>
          <w:rFonts w:ascii="Cambria-Bold" w:hAnsi="Cambria-Bold" w:cs="Cambria-Bold"/>
          <w:b/>
          <w:bCs/>
          <w:sz w:val="28"/>
          <w:szCs w:val="28"/>
        </w:rPr>
      </w:pPr>
      <w:r>
        <w:rPr>
          <w:rFonts w:ascii="Cambria-Bold" w:hAnsi="Cambria-Bold" w:cs="Cambria-Bold"/>
          <w:b/>
          <w:bCs/>
          <w:sz w:val="28"/>
          <w:szCs w:val="28"/>
        </w:rPr>
        <w:t>Course Three Name (Course ID, credit hours)</w:t>
      </w:r>
    </w:p>
    <w:p w14:paraId="67AC79E5" w14:textId="77777777" w:rsidR="00C665D5" w:rsidRDefault="00C665D5" w:rsidP="00C665D5">
      <w:pPr>
        <w:pStyle w:val="BasicParagraph"/>
        <w:ind w:left="240"/>
        <w:rPr>
          <w:rFonts w:ascii="Cambria" w:hAnsi="Cambria" w:cs="Cambria"/>
        </w:rPr>
      </w:pPr>
      <w:r>
        <w:rPr>
          <w:rFonts w:ascii="Cambria" w:hAnsi="Cambria" w:cs="Cambria"/>
        </w:rPr>
        <w:t>&lt;Description&gt;</w:t>
      </w:r>
    </w:p>
    <w:p w14:paraId="5ECD4472" w14:textId="77777777" w:rsidR="00C665D5" w:rsidRDefault="00C665D5" w:rsidP="00C665D5">
      <w:pPr>
        <w:pStyle w:val="BasicParagraph"/>
        <w:ind w:left="240"/>
        <w:rPr>
          <w:rFonts w:ascii="Cambria" w:hAnsi="Cambria" w:cs="Cambria"/>
        </w:rPr>
      </w:pPr>
    </w:p>
    <w:p w14:paraId="03C7A5BB" w14:textId="77777777" w:rsidR="00C665D5" w:rsidRDefault="00C665D5" w:rsidP="00C665D5">
      <w:pPr>
        <w:pStyle w:val="BasicParagraph"/>
        <w:ind w:left="240"/>
        <w:rPr>
          <w:rFonts w:ascii="Cambria-Bold" w:hAnsi="Cambria-Bold" w:cs="Cambria-Bold"/>
          <w:b/>
          <w:bCs/>
          <w:sz w:val="28"/>
          <w:szCs w:val="28"/>
        </w:rPr>
      </w:pPr>
      <w:r>
        <w:rPr>
          <w:rFonts w:ascii="Cambria-Bold" w:hAnsi="Cambria-Bold" w:cs="Cambria-Bold"/>
          <w:b/>
          <w:bCs/>
          <w:sz w:val="28"/>
          <w:szCs w:val="28"/>
        </w:rPr>
        <w:t>Course Four Name (Course ID, credit hours)</w:t>
      </w:r>
    </w:p>
    <w:p w14:paraId="1D2DA205" w14:textId="77777777" w:rsidR="00C665D5" w:rsidRDefault="00C665D5" w:rsidP="00C665D5">
      <w:pPr>
        <w:pStyle w:val="BasicParagraph"/>
        <w:ind w:left="240"/>
        <w:rPr>
          <w:rFonts w:ascii="Cambria" w:hAnsi="Cambria" w:cs="Cambria"/>
        </w:rPr>
      </w:pPr>
      <w:r>
        <w:rPr>
          <w:rFonts w:ascii="Cambria" w:hAnsi="Cambria" w:cs="Cambria"/>
        </w:rPr>
        <w:t>&lt;Description&gt;</w:t>
      </w:r>
    </w:p>
    <w:p w14:paraId="7AAD5E4C" w14:textId="77777777" w:rsidR="00C665D5" w:rsidRDefault="00C665D5" w:rsidP="00C665D5">
      <w:pPr>
        <w:pStyle w:val="BasicParagraph"/>
        <w:rPr>
          <w:rFonts w:ascii="Cambria" w:hAnsi="Cambria" w:cs="Cambria"/>
        </w:rPr>
      </w:pPr>
    </w:p>
    <w:p w14:paraId="68078A8F" w14:textId="5EDD0114" w:rsidR="00C665D5" w:rsidRPr="00C40934" w:rsidRDefault="00C665D5" w:rsidP="00C665D5">
      <w:pPr>
        <w:pStyle w:val="Session"/>
        <w:rPr>
          <w:rFonts w:ascii="MinionPro-Regular" w:hAnsi="MinionPro-Regular" w:cs="MinionPro-Regular"/>
          <w:b w:val="0"/>
          <w:bCs w:val="0"/>
          <w:color w:val="4B0897"/>
          <w:sz w:val="24"/>
          <w:szCs w:val="24"/>
        </w:rPr>
      </w:pPr>
      <w:r w:rsidRPr="00C40934">
        <w:rPr>
          <w:color w:val="4B0897"/>
        </w:rPr>
        <w:t xml:space="preserve">Courses available for </w:t>
      </w:r>
      <w:r w:rsidR="00D16BE8">
        <w:rPr>
          <w:color w:val="4B0897"/>
        </w:rPr>
        <w:t xml:space="preserve">Second </w:t>
      </w:r>
      <w:r w:rsidRPr="00C40934">
        <w:rPr>
          <w:color w:val="4B0897"/>
        </w:rPr>
        <w:t>Summer Session:</w:t>
      </w:r>
    </w:p>
    <w:p w14:paraId="045B8105" w14:textId="77777777" w:rsidR="00C665D5" w:rsidRDefault="00C665D5" w:rsidP="00C665D5">
      <w:pPr>
        <w:pStyle w:val="BasicParagraph"/>
        <w:ind w:left="240"/>
        <w:rPr>
          <w:rFonts w:ascii="Cambria-Bold" w:hAnsi="Cambria-Bold" w:cs="Cambria-Bold"/>
          <w:b/>
          <w:bCs/>
          <w:sz w:val="28"/>
          <w:szCs w:val="28"/>
        </w:rPr>
      </w:pPr>
      <w:r>
        <w:rPr>
          <w:rFonts w:ascii="Cambria-Bold" w:hAnsi="Cambria-Bold" w:cs="Cambria-Bold"/>
          <w:b/>
          <w:bCs/>
          <w:sz w:val="28"/>
          <w:szCs w:val="28"/>
        </w:rPr>
        <w:t>Course Five Name (Course ID, credit hours)</w:t>
      </w:r>
    </w:p>
    <w:p w14:paraId="457153F7" w14:textId="77777777" w:rsidR="00C665D5" w:rsidRDefault="00C665D5" w:rsidP="00C665D5">
      <w:pPr>
        <w:pStyle w:val="BasicParagraph"/>
        <w:ind w:left="240"/>
        <w:rPr>
          <w:rFonts w:ascii="Cambria" w:hAnsi="Cambria" w:cs="Cambria"/>
        </w:rPr>
      </w:pPr>
      <w:r>
        <w:rPr>
          <w:rFonts w:ascii="Cambria" w:hAnsi="Cambria" w:cs="Cambria"/>
        </w:rPr>
        <w:t>&lt;Description&gt;</w:t>
      </w:r>
    </w:p>
    <w:p w14:paraId="27AEF895" w14:textId="77777777" w:rsidR="00C665D5" w:rsidRDefault="00C665D5" w:rsidP="00C665D5">
      <w:pPr>
        <w:pStyle w:val="BasicParagraph"/>
        <w:rPr>
          <w:rFonts w:ascii="Cambria" w:hAnsi="Cambria" w:cs="Cambria"/>
        </w:rPr>
      </w:pPr>
      <w:r>
        <w:rPr>
          <w:rFonts w:ascii="Cambria" w:hAnsi="Cambria" w:cs="Cambria"/>
        </w:rPr>
        <w:t xml:space="preserve"> </w:t>
      </w:r>
    </w:p>
    <w:p w14:paraId="7E833B66" w14:textId="77777777" w:rsidR="006D3BE8" w:rsidRDefault="006D3BE8" w:rsidP="00C665D5">
      <w:pPr>
        <w:spacing w:before="3"/>
        <w:ind w:left="112"/>
        <w:rPr>
          <w:rFonts w:ascii="Minion Pro" w:eastAsia="Minion Pro" w:hAnsi="Minion Pro" w:cs="Minion Pro"/>
          <w:sz w:val="24"/>
          <w:szCs w:val="24"/>
        </w:rPr>
      </w:pPr>
    </w:p>
    <w:sectPr w:rsidR="006D3BE8">
      <w:type w:val="continuous"/>
      <w:pgSz w:w="12240" w:h="15840"/>
      <w:pgMar w:top="1480" w:right="11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libri"/>
    <w:charset w:val="00"/>
    <w:family w:val="auto"/>
    <w:pitch w:val="variable"/>
    <w:sig w:usb0="60000287" w:usb1="00000001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charset w:val="00"/>
    <w:family w:val="auto"/>
    <w:pitch w:val="variable"/>
    <w:sig w:usb0="60000287" w:usb1="00000001" w:usb2="00000000" w:usb3="00000000" w:csb0="0000019F" w:csb1="00000000"/>
  </w:font>
  <w:font w:name="Calibri-Bold">
    <w:altName w:val="Calibri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Bold">
    <w:altName w:val="Cambria"/>
    <w:charset w:val="00"/>
    <w:family w:val="auto"/>
    <w:pitch w:val="variable"/>
    <w:sig w:usb0="E00002FF" w:usb1="4000045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F20"/>
    <w:rsid w:val="001E5140"/>
    <w:rsid w:val="001E5F18"/>
    <w:rsid w:val="00230F20"/>
    <w:rsid w:val="002C1652"/>
    <w:rsid w:val="002F1922"/>
    <w:rsid w:val="00303D13"/>
    <w:rsid w:val="004E1C82"/>
    <w:rsid w:val="006D3BE8"/>
    <w:rsid w:val="007514D6"/>
    <w:rsid w:val="007A4EAA"/>
    <w:rsid w:val="007F3DFF"/>
    <w:rsid w:val="008A6A7A"/>
    <w:rsid w:val="008B5179"/>
    <w:rsid w:val="0091283C"/>
    <w:rsid w:val="009A6858"/>
    <w:rsid w:val="009D7881"/>
    <w:rsid w:val="00A66E50"/>
    <w:rsid w:val="00A723DB"/>
    <w:rsid w:val="00A75AD2"/>
    <w:rsid w:val="00B52AD2"/>
    <w:rsid w:val="00BF1F14"/>
    <w:rsid w:val="00C053CA"/>
    <w:rsid w:val="00C40934"/>
    <w:rsid w:val="00C665D5"/>
    <w:rsid w:val="00D16BE8"/>
    <w:rsid w:val="00D270FB"/>
    <w:rsid w:val="00D97862"/>
    <w:rsid w:val="00E26E2F"/>
    <w:rsid w:val="00E837DC"/>
    <w:rsid w:val="00FE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570107"/>
  <w15:docId w15:val="{FCFEEC7D-38A6-4707-9F13-4BFA0BCC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"/>
      <w:ind w:left="352"/>
    </w:pPr>
    <w:rPr>
      <w:rFonts w:ascii="Minion Pro" w:eastAsia="Minion Pro" w:hAnsi="Minion Pro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52AD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AD2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C665D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Session">
    <w:name w:val="Session"/>
    <w:basedOn w:val="Normal"/>
    <w:uiPriority w:val="99"/>
    <w:rsid w:val="00C665D5"/>
    <w:pPr>
      <w:autoSpaceDE w:val="0"/>
      <w:autoSpaceDN w:val="0"/>
      <w:adjustRightInd w:val="0"/>
      <w:spacing w:after="100" w:line="288" w:lineRule="auto"/>
      <w:textAlignment w:val="center"/>
    </w:pPr>
    <w:rPr>
      <w:rFonts w:ascii="Calibri-Bold" w:hAnsi="Calibri-Bold" w:cs="Calibri-Bold"/>
      <w:b/>
      <w:bCs/>
      <w:color w:val="1E4384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Grad1\Desktop\SS_2019_poster_template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BE62A3-0767-47B5-B755-9D4110F7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SS_2019_poster_template_letter.dotx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Winona State University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Adult_Continuing_Education_GA1</dc:creator>
  <cp:lastModifiedBy>Dieterman, Heather E</cp:lastModifiedBy>
  <cp:revision>2</cp:revision>
  <cp:lastPrinted>2014-09-02T17:34:00Z</cp:lastPrinted>
  <dcterms:created xsi:type="dcterms:W3CDTF">2021-08-30T19:35:00Z</dcterms:created>
  <dcterms:modified xsi:type="dcterms:W3CDTF">2021-08-30T19:35:00Z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2013-09-04T00:00:00Z</vt:filetime>
  </property>
  <property fmtid="{D5CDD505-2E9C-101B-9397-08002B2CF9AE}" pid="3" name="LastSaved">
    <vt:filetime>2013-09-04T00:00:00Z</vt:filetime>
  </property>
</Properties>
</file>