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9134" w14:textId="77777777" w:rsidR="006D3BE8" w:rsidRDefault="00BF1F14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D13DCA" wp14:editId="113C58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224" cy="10058172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small_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24" cy="1005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5FF4D75" w14:textId="77777777" w:rsidR="006D3BE8" w:rsidRPr="00E837DC" w:rsidRDefault="006D3BE8">
      <w:pPr>
        <w:spacing w:line="200" w:lineRule="exact"/>
        <w:rPr>
          <w:sz w:val="48"/>
          <w:szCs w:val="48"/>
        </w:rPr>
      </w:pPr>
    </w:p>
    <w:p w14:paraId="5E4B6BFA" w14:textId="77777777" w:rsidR="006D3BE8" w:rsidRPr="00E837DC" w:rsidRDefault="009A6858">
      <w:pPr>
        <w:spacing w:line="200" w:lineRule="exact"/>
        <w:rPr>
          <w:sz w:val="48"/>
          <w:szCs w:val="48"/>
        </w:rPr>
      </w:pPr>
      <w:r w:rsidRPr="00E837DC">
        <w:rPr>
          <w:sz w:val="48"/>
          <w:szCs w:val="48"/>
        </w:rPr>
        <w:t xml:space="preserve">  </w:t>
      </w:r>
    </w:p>
    <w:p w14:paraId="0E7A3402" w14:textId="77777777" w:rsidR="006D3BE8" w:rsidRPr="00E837DC" w:rsidRDefault="006D3BE8">
      <w:pPr>
        <w:spacing w:line="200" w:lineRule="exact"/>
        <w:rPr>
          <w:sz w:val="48"/>
          <w:szCs w:val="48"/>
        </w:rPr>
      </w:pPr>
    </w:p>
    <w:p w14:paraId="0129F092" w14:textId="77777777" w:rsidR="00C665D5" w:rsidRPr="00E837DC" w:rsidRDefault="00C665D5">
      <w:pPr>
        <w:spacing w:line="200" w:lineRule="exact"/>
        <w:rPr>
          <w:sz w:val="48"/>
          <w:szCs w:val="48"/>
        </w:rPr>
      </w:pPr>
    </w:p>
    <w:p w14:paraId="40FEBB39" w14:textId="77777777" w:rsidR="00C665D5" w:rsidRDefault="00C665D5">
      <w:pPr>
        <w:spacing w:line="200" w:lineRule="exact"/>
        <w:rPr>
          <w:sz w:val="48"/>
          <w:szCs w:val="48"/>
        </w:rPr>
      </w:pPr>
    </w:p>
    <w:p w14:paraId="07615DAB" w14:textId="77777777" w:rsidR="00E837DC" w:rsidRPr="00E837DC" w:rsidRDefault="00E837DC">
      <w:pPr>
        <w:spacing w:line="200" w:lineRule="exact"/>
        <w:rPr>
          <w:sz w:val="48"/>
          <w:szCs w:val="48"/>
        </w:rPr>
      </w:pPr>
    </w:p>
    <w:p w14:paraId="3D530D89" w14:textId="77777777" w:rsidR="00C665D5" w:rsidRDefault="00C665D5" w:rsidP="00C665D5">
      <w:pPr>
        <w:pStyle w:val="BasicParagrap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WINONA STATE SUMMER SESSION 201</w:t>
      </w:r>
      <w:r w:rsidR="009D7881">
        <w:rPr>
          <w:rFonts w:ascii="Calibri" w:hAnsi="Calibri" w:cs="Calibri"/>
          <w:sz w:val="48"/>
          <w:szCs w:val="48"/>
        </w:rPr>
        <w:t>6</w:t>
      </w:r>
    </w:p>
    <w:p w14:paraId="363B2540" w14:textId="77777777" w:rsidR="00C665D5" w:rsidRDefault="00C665D5" w:rsidP="00C665D5">
      <w:pPr>
        <w:pStyle w:val="BasicParagrap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&lt;Department Name&gt; Department</w:t>
      </w:r>
    </w:p>
    <w:p w14:paraId="1610D1FB" w14:textId="77777777" w:rsidR="00C665D5" w:rsidRDefault="00C665D5" w:rsidP="00C665D5">
      <w:pPr>
        <w:pStyle w:val="BasicParagraph"/>
        <w:rPr>
          <w:rFonts w:ascii="Cambria" w:hAnsi="Cambria" w:cs="Cambria"/>
          <w:sz w:val="36"/>
          <w:szCs w:val="36"/>
        </w:rPr>
      </w:pPr>
    </w:p>
    <w:p w14:paraId="1E5459D6" w14:textId="77777777" w:rsidR="00C665D5" w:rsidRPr="00C40934" w:rsidRDefault="00C665D5" w:rsidP="00C665D5">
      <w:pPr>
        <w:pStyle w:val="Session"/>
        <w:rPr>
          <w:color w:val="4B0897"/>
        </w:rPr>
      </w:pPr>
      <w:r w:rsidRPr="00C40934">
        <w:rPr>
          <w:color w:val="4B0897"/>
        </w:rPr>
        <w:t xml:space="preserve">Courses available for May Session: </w:t>
      </w:r>
    </w:p>
    <w:p w14:paraId="25071D71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One Name (Course ID, credit hours)</w:t>
      </w:r>
    </w:p>
    <w:p w14:paraId="1D014275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&lt;Description: Enter any information that will help promote your course here. You could also include information on days, times, prerequisites, etc.&gt;</w:t>
      </w:r>
    </w:p>
    <w:p w14:paraId="545F4424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</w:p>
    <w:p w14:paraId="65C5F769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Two Name (Course ID, credit hours)</w:t>
      </w:r>
    </w:p>
    <w:p w14:paraId="76B16B48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0F6D97D4" w14:textId="77777777" w:rsidR="00C665D5" w:rsidRDefault="00C665D5" w:rsidP="00C665D5">
      <w:pPr>
        <w:pStyle w:val="BasicParagraph"/>
        <w:rPr>
          <w:rFonts w:ascii="Cambria" w:hAnsi="Cambria" w:cs="Cambria"/>
        </w:rPr>
      </w:pPr>
    </w:p>
    <w:p w14:paraId="7A665E6D" w14:textId="77777777" w:rsidR="00C665D5" w:rsidRPr="00C40934" w:rsidRDefault="00C665D5" w:rsidP="00C665D5">
      <w:pPr>
        <w:pStyle w:val="Session"/>
        <w:rPr>
          <w:rFonts w:ascii="MinionPro-Regular" w:hAnsi="MinionPro-Regular" w:cs="MinionPro-Regular"/>
          <w:b w:val="0"/>
          <w:bCs w:val="0"/>
          <w:color w:val="4B0897"/>
          <w:sz w:val="24"/>
          <w:szCs w:val="24"/>
        </w:rPr>
      </w:pPr>
      <w:r w:rsidRPr="00C40934">
        <w:rPr>
          <w:color w:val="4B0897"/>
        </w:rPr>
        <w:t>Courses available for Summer Session 1:</w:t>
      </w:r>
    </w:p>
    <w:p w14:paraId="44418790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Three Name (Course ID, credit hours)</w:t>
      </w:r>
    </w:p>
    <w:p w14:paraId="20FA84D8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45C70AAA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</w:p>
    <w:p w14:paraId="7FF0FE6F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Four Name (Course ID, credit hours)</w:t>
      </w:r>
    </w:p>
    <w:p w14:paraId="5B5DF0FE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3DF3261A" w14:textId="77777777" w:rsidR="00C665D5" w:rsidRDefault="00C665D5" w:rsidP="00C665D5">
      <w:pPr>
        <w:pStyle w:val="BasicParagraph"/>
        <w:rPr>
          <w:rFonts w:ascii="Cambria" w:hAnsi="Cambria" w:cs="Cambria"/>
        </w:rPr>
      </w:pPr>
    </w:p>
    <w:p w14:paraId="34098784" w14:textId="77777777" w:rsidR="00C665D5" w:rsidRPr="00C40934" w:rsidRDefault="00C665D5" w:rsidP="00C665D5">
      <w:pPr>
        <w:pStyle w:val="Session"/>
        <w:rPr>
          <w:rFonts w:ascii="MinionPro-Regular" w:hAnsi="MinionPro-Regular" w:cs="MinionPro-Regular"/>
          <w:b w:val="0"/>
          <w:bCs w:val="0"/>
          <w:color w:val="4B0897"/>
          <w:sz w:val="24"/>
          <w:szCs w:val="24"/>
        </w:rPr>
      </w:pPr>
      <w:r w:rsidRPr="00C40934">
        <w:rPr>
          <w:color w:val="4B0897"/>
        </w:rPr>
        <w:t>Courses available for Summer Session 2:</w:t>
      </w:r>
    </w:p>
    <w:p w14:paraId="6CA0A526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Five Name (Course ID, credit hours)</w:t>
      </w:r>
    </w:p>
    <w:p w14:paraId="69EC869B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31F4E66A" w14:textId="77777777" w:rsidR="00C665D5" w:rsidRDefault="00C665D5" w:rsidP="00C665D5">
      <w:pPr>
        <w:pStyle w:val="BasicParagrap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1B383EE3" w14:textId="77777777" w:rsidR="006D3BE8" w:rsidRDefault="006D3BE8" w:rsidP="00C665D5">
      <w:pPr>
        <w:spacing w:before="3"/>
        <w:ind w:left="112"/>
        <w:rPr>
          <w:rFonts w:ascii="Minion Pro" w:eastAsia="Minion Pro" w:hAnsi="Minion Pro" w:cs="Minion Pro"/>
          <w:sz w:val="24"/>
          <w:szCs w:val="24"/>
        </w:rPr>
      </w:pPr>
    </w:p>
    <w:sectPr w:rsidR="006D3BE8">
      <w:type w:val="continuous"/>
      <w:pgSz w:w="12240" w:h="15840"/>
      <w:pgMar w:top="14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A"/>
    <w:rsid w:val="001E5140"/>
    <w:rsid w:val="002C1652"/>
    <w:rsid w:val="006D3BE8"/>
    <w:rsid w:val="007F3DFF"/>
    <w:rsid w:val="008A6A7A"/>
    <w:rsid w:val="008B5179"/>
    <w:rsid w:val="0091283C"/>
    <w:rsid w:val="009A6858"/>
    <w:rsid w:val="009D7881"/>
    <w:rsid w:val="00A66E50"/>
    <w:rsid w:val="00A723DB"/>
    <w:rsid w:val="00A75AD2"/>
    <w:rsid w:val="00B52AD2"/>
    <w:rsid w:val="00BF1F14"/>
    <w:rsid w:val="00C053CA"/>
    <w:rsid w:val="00C40934"/>
    <w:rsid w:val="00C665D5"/>
    <w:rsid w:val="00D270FB"/>
    <w:rsid w:val="00D97862"/>
    <w:rsid w:val="00E26E2F"/>
    <w:rsid w:val="00E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22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352"/>
    </w:pPr>
    <w:rPr>
      <w:rFonts w:ascii="Minion Pro" w:eastAsia="Minion Pro" w:hAnsi="Minion Pr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D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665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ession">
    <w:name w:val="Session"/>
    <w:basedOn w:val="Normal"/>
    <w:uiPriority w:val="99"/>
    <w:rsid w:val="00C665D5"/>
    <w:pPr>
      <w:autoSpaceDE w:val="0"/>
      <w:autoSpaceDN w:val="0"/>
      <w:adjustRightInd w:val="0"/>
      <w:spacing w:after="100" w:line="288" w:lineRule="auto"/>
      <w:textAlignment w:val="center"/>
    </w:pPr>
    <w:rPr>
      <w:rFonts w:ascii="Calibri-Bold" w:hAnsi="Calibri-Bold" w:cs="Calibri-Bold"/>
      <w:b/>
      <w:bCs/>
      <w:color w:val="1E438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16128-9202-9647-83E5-3FA7160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Summer_Session_2017_poster_template_letter_v2.dotx</Template>
  <TotalTime>1</TotalTime>
  <Pages>1</Pages>
  <Words>91</Words>
  <Characters>524</Characters>
  <Application>Microsoft Macintosh Word</Application>
  <DocSecurity>0</DocSecurity>
  <Lines>4</Lines>
  <Paragraphs>1</Paragraphs>
  <ScaleCrop>false</ScaleCrop>
  <Company>Winona State University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Gudmundson, Kristin M</dc:creator>
  <cp:lastModifiedBy>Gudmundson, Kristin M</cp:lastModifiedBy>
  <cp:revision>1</cp:revision>
  <cp:lastPrinted>2014-09-02T17:34:00Z</cp:lastPrinted>
  <dcterms:created xsi:type="dcterms:W3CDTF">2016-11-21T21:46:00Z</dcterms:created>
  <dcterms:modified xsi:type="dcterms:W3CDTF">2016-11-21T21:47:00Z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